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2354" w14:textId="431CD155" w:rsidR="009B1B82" w:rsidRDefault="00DB665C" w:rsidP="0023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Koszalin, dnia </w:t>
      </w:r>
      <w:r w:rsidR="007427A0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października 202</w:t>
      </w:r>
      <w:r w:rsidR="007427A0">
        <w:rPr>
          <w:rFonts w:ascii="Arial" w:hAnsi="Arial" w:cs="Arial"/>
          <w:sz w:val="24"/>
          <w:szCs w:val="24"/>
        </w:rPr>
        <w:t>1</w:t>
      </w:r>
      <w:r w:rsidR="000A0591">
        <w:rPr>
          <w:rFonts w:ascii="Arial" w:hAnsi="Arial" w:cs="Arial"/>
          <w:sz w:val="24"/>
          <w:szCs w:val="24"/>
        </w:rPr>
        <w:t xml:space="preserve"> r.</w:t>
      </w:r>
    </w:p>
    <w:p w14:paraId="40314015" w14:textId="77777777" w:rsidR="001B0A80" w:rsidRDefault="001B0A80" w:rsidP="002362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74350E" w14:textId="25408B8E" w:rsidR="001B0A80" w:rsidRDefault="00DB665C" w:rsidP="0023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OR.524.1.202</w:t>
      </w:r>
      <w:r w:rsidR="007427A0">
        <w:rPr>
          <w:rFonts w:ascii="Arial" w:hAnsi="Arial" w:cs="Arial"/>
          <w:sz w:val="24"/>
          <w:szCs w:val="24"/>
        </w:rPr>
        <w:t>1</w:t>
      </w:r>
      <w:r w:rsidR="001B0A80">
        <w:rPr>
          <w:rFonts w:ascii="Arial" w:hAnsi="Arial" w:cs="Arial"/>
          <w:sz w:val="24"/>
          <w:szCs w:val="24"/>
        </w:rPr>
        <w:t>.EZ</w:t>
      </w:r>
    </w:p>
    <w:p w14:paraId="5124223E" w14:textId="77777777" w:rsidR="009B1B82" w:rsidRPr="009B1B82" w:rsidRDefault="009B1B82" w:rsidP="002362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427B4A" w14:textId="77777777" w:rsidR="00D71EC3" w:rsidRPr="00FB7480" w:rsidRDefault="009B1B82" w:rsidP="002362D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B7480">
        <w:rPr>
          <w:rFonts w:ascii="Arial" w:hAnsi="Arial" w:cs="Arial"/>
          <w:b/>
          <w:sz w:val="28"/>
          <w:szCs w:val="28"/>
        </w:rPr>
        <w:t>ZARZĄD  POWIATU  W  KOSZALINIE</w:t>
      </w:r>
    </w:p>
    <w:p w14:paraId="7B80ACC2" w14:textId="77777777" w:rsidR="001B0A80" w:rsidRPr="001B0A80" w:rsidRDefault="009B1B82" w:rsidP="002362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0A80">
        <w:rPr>
          <w:rFonts w:ascii="Arial" w:hAnsi="Arial" w:cs="Arial"/>
          <w:sz w:val="24"/>
          <w:szCs w:val="24"/>
        </w:rPr>
        <w:t>na podstawie</w:t>
      </w:r>
      <w:r w:rsidR="001B0A80" w:rsidRPr="001B0A80">
        <w:rPr>
          <w:rFonts w:ascii="Arial" w:hAnsi="Arial" w:cs="Arial"/>
          <w:sz w:val="24"/>
          <w:szCs w:val="24"/>
        </w:rPr>
        <w:t>:</w:t>
      </w:r>
      <w:r w:rsidRPr="001B0A80">
        <w:rPr>
          <w:rFonts w:ascii="Arial" w:hAnsi="Arial" w:cs="Arial"/>
          <w:sz w:val="24"/>
          <w:szCs w:val="24"/>
        </w:rPr>
        <w:t xml:space="preserve"> </w:t>
      </w:r>
    </w:p>
    <w:p w14:paraId="12707774" w14:textId="52A857DE" w:rsidR="001B0A80" w:rsidRDefault="009B1B82" w:rsidP="002362D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0A80">
        <w:rPr>
          <w:rFonts w:ascii="Arial" w:hAnsi="Arial" w:cs="Arial"/>
          <w:sz w:val="24"/>
          <w:szCs w:val="24"/>
        </w:rPr>
        <w:t>art.</w:t>
      </w:r>
      <w:r w:rsidR="001832F0">
        <w:rPr>
          <w:rFonts w:ascii="Arial" w:hAnsi="Arial" w:cs="Arial"/>
          <w:sz w:val="24"/>
          <w:szCs w:val="24"/>
        </w:rPr>
        <w:t xml:space="preserve"> </w:t>
      </w:r>
      <w:r w:rsidR="00A426BE">
        <w:rPr>
          <w:rFonts w:ascii="Arial" w:hAnsi="Arial" w:cs="Arial"/>
          <w:sz w:val="24"/>
          <w:szCs w:val="24"/>
        </w:rPr>
        <w:t xml:space="preserve">15 </w:t>
      </w:r>
      <w:r w:rsidRPr="001B0A80">
        <w:rPr>
          <w:rFonts w:ascii="Arial" w:hAnsi="Arial" w:cs="Arial"/>
          <w:sz w:val="24"/>
          <w:szCs w:val="24"/>
        </w:rPr>
        <w:t xml:space="preserve">ustawy z dnia 24 kwietnia 2003 r. o działalności pożytku publicznego </w:t>
      </w:r>
      <w:r w:rsidR="00DB665C">
        <w:rPr>
          <w:rFonts w:ascii="Arial" w:hAnsi="Arial" w:cs="Arial"/>
          <w:sz w:val="24"/>
          <w:szCs w:val="24"/>
        </w:rPr>
        <w:t>i o wolontariacie (Dz. U. z 2020 r. poz. 1057</w:t>
      </w:r>
      <w:r w:rsidR="007427A0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7427A0">
        <w:rPr>
          <w:rFonts w:ascii="Arial" w:hAnsi="Arial" w:cs="Arial"/>
          <w:sz w:val="24"/>
          <w:szCs w:val="24"/>
        </w:rPr>
        <w:t>późn</w:t>
      </w:r>
      <w:proofErr w:type="spellEnd"/>
      <w:r w:rsidR="007427A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427A0">
        <w:rPr>
          <w:rFonts w:ascii="Arial" w:hAnsi="Arial" w:cs="Arial"/>
          <w:sz w:val="24"/>
          <w:szCs w:val="24"/>
        </w:rPr>
        <w:t>zm</w:t>
      </w:r>
      <w:proofErr w:type="spellEnd"/>
      <w:r w:rsidRPr="001B0A80">
        <w:rPr>
          <w:rFonts w:ascii="Arial" w:hAnsi="Arial" w:cs="Arial"/>
          <w:sz w:val="24"/>
          <w:szCs w:val="24"/>
        </w:rPr>
        <w:t>),</w:t>
      </w:r>
    </w:p>
    <w:p w14:paraId="7FA3630C" w14:textId="34AC7F8C" w:rsidR="00D71EC3" w:rsidRDefault="00D71EC3" w:rsidP="002362D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11 ust. 2 ustawy z dnia 5 sierpnia 2015 r. o nieodpłatnej pomocy prawnej</w:t>
      </w:r>
      <w:r w:rsidR="00A426BE">
        <w:rPr>
          <w:rFonts w:ascii="Arial" w:hAnsi="Arial" w:cs="Arial"/>
          <w:sz w:val="24"/>
          <w:szCs w:val="24"/>
        </w:rPr>
        <w:t>, nieodpłatnym, poradnictwie obywatelskim</w:t>
      </w:r>
      <w:r>
        <w:rPr>
          <w:rFonts w:ascii="Arial" w:hAnsi="Arial" w:cs="Arial"/>
          <w:sz w:val="24"/>
          <w:szCs w:val="24"/>
        </w:rPr>
        <w:t xml:space="preserve"> oraz</w:t>
      </w:r>
      <w:r w:rsidR="00A426BE">
        <w:rPr>
          <w:rFonts w:ascii="Arial" w:hAnsi="Arial" w:cs="Arial"/>
          <w:sz w:val="24"/>
          <w:szCs w:val="24"/>
        </w:rPr>
        <w:t xml:space="preserve"> edukacji prawnej (Dz. U. z 20</w:t>
      </w:r>
      <w:r w:rsidR="007427A0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r. poz.</w:t>
      </w:r>
      <w:r w:rsidR="00A426BE">
        <w:rPr>
          <w:rFonts w:ascii="Arial" w:hAnsi="Arial" w:cs="Arial"/>
          <w:sz w:val="24"/>
          <w:szCs w:val="24"/>
        </w:rPr>
        <w:t xml:space="preserve"> </w:t>
      </w:r>
      <w:r w:rsidR="007427A0">
        <w:rPr>
          <w:rFonts w:ascii="Arial" w:hAnsi="Arial" w:cs="Arial"/>
          <w:sz w:val="24"/>
          <w:szCs w:val="24"/>
        </w:rPr>
        <w:t>945</w:t>
      </w:r>
      <w:r>
        <w:rPr>
          <w:rFonts w:ascii="Arial" w:hAnsi="Arial" w:cs="Arial"/>
          <w:sz w:val="24"/>
          <w:szCs w:val="24"/>
        </w:rPr>
        <w:t>)</w:t>
      </w:r>
    </w:p>
    <w:p w14:paraId="3A1BAF42" w14:textId="77777777" w:rsidR="008903EB" w:rsidRDefault="008903EB" w:rsidP="002362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1F4008" w14:textId="6FA9BBE4" w:rsidR="009B1B82" w:rsidRPr="00A40072" w:rsidRDefault="009B1B82" w:rsidP="002362D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40072">
        <w:rPr>
          <w:rFonts w:ascii="Arial" w:hAnsi="Arial" w:cs="Arial"/>
          <w:b/>
          <w:sz w:val="28"/>
          <w:szCs w:val="28"/>
        </w:rPr>
        <w:t xml:space="preserve">ogłasza nabór do komisji </w:t>
      </w:r>
      <w:r w:rsidR="000A0591" w:rsidRPr="00A40072">
        <w:rPr>
          <w:rFonts w:ascii="Arial" w:hAnsi="Arial" w:cs="Arial"/>
          <w:b/>
          <w:sz w:val="28"/>
          <w:szCs w:val="28"/>
        </w:rPr>
        <w:t>konkursowej</w:t>
      </w:r>
      <w:r w:rsidR="008903EB" w:rsidRPr="00A40072">
        <w:rPr>
          <w:rFonts w:ascii="Arial" w:hAnsi="Arial" w:cs="Arial"/>
          <w:b/>
          <w:sz w:val="28"/>
          <w:szCs w:val="28"/>
        </w:rPr>
        <w:t xml:space="preserve">, w celu </w:t>
      </w:r>
      <w:r w:rsidRPr="00A40072">
        <w:rPr>
          <w:rFonts w:ascii="Arial" w:hAnsi="Arial" w:cs="Arial"/>
          <w:b/>
          <w:sz w:val="28"/>
          <w:szCs w:val="28"/>
        </w:rPr>
        <w:t>opiniowania ofert złożonych</w:t>
      </w:r>
      <w:r w:rsidR="00D71EC3" w:rsidRPr="00A40072">
        <w:rPr>
          <w:rFonts w:ascii="Arial" w:hAnsi="Arial" w:cs="Arial"/>
          <w:b/>
          <w:sz w:val="28"/>
          <w:szCs w:val="28"/>
        </w:rPr>
        <w:t xml:space="preserve"> w otwartym konkursie ofert na powierzenie</w:t>
      </w:r>
      <w:r w:rsidR="00A40072">
        <w:rPr>
          <w:rFonts w:ascii="Arial" w:hAnsi="Arial" w:cs="Arial"/>
          <w:b/>
          <w:sz w:val="28"/>
          <w:szCs w:val="28"/>
        </w:rPr>
        <w:t xml:space="preserve"> w </w:t>
      </w:r>
      <w:r w:rsidR="00DB665C">
        <w:rPr>
          <w:rFonts w:ascii="Arial" w:hAnsi="Arial" w:cs="Arial"/>
          <w:b/>
          <w:sz w:val="28"/>
          <w:szCs w:val="28"/>
        </w:rPr>
        <w:t>202</w:t>
      </w:r>
      <w:r w:rsidR="007427A0">
        <w:rPr>
          <w:rFonts w:ascii="Arial" w:hAnsi="Arial" w:cs="Arial"/>
          <w:b/>
          <w:sz w:val="28"/>
          <w:szCs w:val="28"/>
        </w:rPr>
        <w:t>2</w:t>
      </w:r>
      <w:r w:rsidR="00377A9E" w:rsidRPr="00A40072">
        <w:rPr>
          <w:rFonts w:ascii="Arial" w:hAnsi="Arial" w:cs="Arial"/>
          <w:b/>
          <w:sz w:val="28"/>
          <w:szCs w:val="28"/>
        </w:rPr>
        <w:t xml:space="preserve"> roku</w:t>
      </w:r>
      <w:r w:rsidR="00D71EC3" w:rsidRPr="00A40072">
        <w:rPr>
          <w:rFonts w:ascii="Arial" w:hAnsi="Arial" w:cs="Arial"/>
          <w:b/>
          <w:sz w:val="28"/>
          <w:szCs w:val="28"/>
        </w:rPr>
        <w:t xml:space="preserve"> prowadzenia na terenie powiatu koszalińskiego punktów, w których będzie udzielana nieodpłatna pomoc prawna lub świadczone nieodpłatne poradnictwo obywatelskie.</w:t>
      </w:r>
    </w:p>
    <w:p w14:paraId="70E85090" w14:textId="77777777" w:rsidR="008903EB" w:rsidRPr="008903EB" w:rsidRDefault="008903EB" w:rsidP="002362D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B67A677" w14:textId="77777777" w:rsidR="009B1B82" w:rsidRDefault="009B1B82" w:rsidP="007427A0">
      <w:pPr>
        <w:pStyle w:val="Tekstpodstawowy2"/>
        <w:jc w:val="both"/>
        <w:rPr>
          <w:sz w:val="24"/>
        </w:rPr>
      </w:pPr>
      <w:r w:rsidRPr="001B0A80">
        <w:rPr>
          <w:sz w:val="24"/>
        </w:rPr>
        <w:tab/>
        <w:t xml:space="preserve">W związku z powyższym, zaprasza </w:t>
      </w:r>
      <w:r w:rsidR="00A426BE">
        <w:rPr>
          <w:sz w:val="24"/>
        </w:rPr>
        <w:t xml:space="preserve">się organizacje pozarządowe </w:t>
      </w:r>
      <w:r w:rsidR="00A40072">
        <w:rPr>
          <w:sz w:val="24"/>
        </w:rPr>
        <w:t xml:space="preserve">lub </w:t>
      </w:r>
      <w:r w:rsidRPr="001B0A80">
        <w:rPr>
          <w:sz w:val="24"/>
        </w:rPr>
        <w:t>podmioty</w:t>
      </w:r>
      <w:r w:rsidR="00A426BE">
        <w:rPr>
          <w:sz w:val="24"/>
        </w:rPr>
        <w:t xml:space="preserve"> wymienione</w:t>
      </w:r>
      <w:r w:rsidR="00A40072">
        <w:rPr>
          <w:sz w:val="24"/>
        </w:rPr>
        <w:t xml:space="preserve"> w art. 3 ust. 3 ustawy </w:t>
      </w:r>
      <w:r w:rsidR="00A40072" w:rsidRPr="001B0A80">
        <w:rPr>
          <w:sz w:val="24"/>
        </w:rPr>
        <w:t xml:space="preserve">o działalności pożytku publicznego </w:t>
      </w:r>
      <w:r w:rsidR="00A40072">
        <w:rPr>
          <w:sz w:val="24"/>
        </w:rPr>
        <w:t>i o wolontariacie</w:t>
      </w:r>
      <w:r w:rsidRPr="001B0A80">
        <w:rPr>
          <w:sz w:val="24"/>
        </w:rPr>
        <w:t xml:space="preserve"> prowadzące</w:t>
      </w:r>
      <w:r w:rsidR="00DB665C">
        <w:rPr>
          <w:sz w:val="24"/>
        </w:rPr>
        <w:t xml:space="preserve"> działalność na terenie powiatu koszalińskiego</w:t>
      </w:r>
      <w:r w:rsidRPr="001B0A80">
        <w:rPr>
          <w:sz w:val="24"/>
        </w:rPr>
        <w:t xml:space="preserve"> do zgłaszania kandydatur do komisji.</w:t>
      </w:r>
    </w:p>
    <w:p w14:paraId="7269EA56" w14:textId="77777777" w:rsidR="008903EB" w:rsidRDefault="008903EB" w:rsidP="007427A0">
      <w:pPr>
        <w:pStyle w:val="Tekstpodstawowy2"/>
        <w:jc w:val="both"/>
        <w:rPr>
          <w:sz w:val="24"/>
        </w:rPr>
      </w:pPr>
      <w:r>
        <w:rPr>
          <w:sz w:val="24"/>
        </w:rPr>
        <w:tab/>
        <w:t>W skład komisji konkursowej wchodzą:</w:t>
      </w:r>
    </w:p>
    <w:p w14:paraId="644FCD8A" w14:textId="77777777" w:rsidR="008903EB" w:rsidRDefault="008903EB" w:rsidP="007427A0">
      <w:pPr>
        <w:pStyle w:val="Tekstpodstawowy2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przedstawiciele Zarządu</w:t>
      </w:r>
      <w:r w:rsidR="001832F0">
        <w:rPr>
          <w:sz w:val="24"/>
        </w:rPr>
        <w:t xml:space="preserve"> Powiatu w Koszalinie</w:t>
      </w:r>
      <w:r>
        <w:rPr>
          <w:sz w:val="24"/>
        </w:rPr>
        <w:t xml:space="preserve"> – </w:t>
      </w:r>
      <w:r w:rsidR="00A426BE">
        <w:rPr>
          <w:sz w:val="24"/>
        </w:rPr>
        <w:t xml:space="preserve">min. </w:t>
      </w:r>
      <w:r>
        <w:rPr>
          <w:sz w:val="24"/>
        </w:rPr>
        <w:t>3 osoby,</w:t>
      </w:r>
    </w:p>
    <w:p w14:paraId="648D2157" w14:textId="77777777" w:rsidR="0047030C" w:rsidRDefault="008903EB" w:rsidP="007427A0">
      <w:pPr>
        <w:pStyle w:val="Tekstpodstawowy2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przedstawiciele organizacji</w:t>
      </w:r>
      <w:r w:rsidR="001832F0">
        <w:rPr>
          <w:sz w:val="24"/>
        </w:rPr>
        <w:t xml:space="preserve"> pozarządowych</w:t>
      </w:r>
      <w:r w:rsidR="00A40072">
        <w:rPr>
          <w:sz w:val="24"/>
        </w:rPr>
        <w:t xml:space="preserve"> lub podmiotów wymienionych w art. 3 ust. 3 ww. ustawy </w:t>
      </w:r>
      <w:r w:rsidR="0047030C">
        <w:rPr>
          <w:sz w:val="24"/>
        </w:rPr>
        <w:t xml:space="preserve"> (w przypadku wskazania przez organizacje) – 2 osoby, z wyłączeniem osób:</w:t>
      </w:r>
    </w:p>
    <w:p w14:paraId="1544EA43" w14:textId="77777777" w:rsidR="008903EB" w:rsidRDefault="0047030C" w:rsidP="007427A0">
      <w:pPr>
        <w:pStyle w:val="Tekstpodstawowy2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reprezentujących organizacje biorące udział w konkursie,</w:t>
      </w:r>
    </w:p>
    <w:p w14:paraId="0FDBD626" w14:textId="1B53AE20" w:rsidR="009B1B82" w:rsidRPr="00D71EC3" w:rsidRDefault="0047030C" w:rsidP="007427A0">
      <w:pPr>
        <w:pStyle w:val="Tekstpodstawowy2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podlegających </w:t>
      </w:r>
      <w:r w:rsidRPr="001B0A80">
        <w:rPr>
          <w:spacing w:val="-6"/>
          <w:sz w:val="24"/>
        </w:rPr>
        <w:t>wyłączeniu  na podstawi</w:t>
      </w:r>
      <w:r w:rsidR="001832F0">
        <w:rPr>
          <w:spacing w:val="-6"/>
          <w:sz w:val="24"/>
        </w:rPr>
        <w:t xml:space="preserve">e przepisów </w:t>
      </w:r>
      <w:r w:rsidRPr="001B0A80">
        <w:rPr>
          <w:spacing w:val="-6"/>
          <w:sz w:val="24"/>
        </w:rPr>
        <w:t>ustawy z dnia 14 czerwca 1960 r. Kodeks postępowania administracyjnego (Dz. U</w:t>
      </w:r>
      <w:r w:rsidR="00DB665C">
        <w:rPr>
          <w:spacing w:val="-6"/>
          <w:sz w:val="24"/>
        </w:rPr>
        <w:t>. z 202</w:t>
      </w:r>
      <w:r w:rsidR="007427A0">
        <w:rPr>
          <w:spacing w:val="-6"/>
          <w:sz w:val="24"/>
        </w:rPr>
        <w:t>1</w:t>
      </w:r>
      <w:r w:rsidR="00DB665C">
        <w:rPr>
          <w:spacing w:val="-6"/>
          <w:sz w:val="24"/>
        </w:rPr>
        <w:t xml:space="preserve"> r. poz. </w:t>
      </w:r>
      <w:r w:rsidR="007427A0">
        <w:rPr>
          <w:spacing w:val="-6"/>
          <w:sz w:val="24"/>
        </w:rPr>
        <w:t>735</w:t>
      </w:r>
      <w:r w:rsidRPr="001B0A80">
        <w:rPr>
          <w:spacing w:val="-6"/>
          <w:sz w:val="24"/>
        </w:rPr>
        <w:t>)</w:t>
      </w:r>
      <w:r w:rsidR="001832F0">
        <w:rPr>
          <w:spacing w:val="-6"/>
          <w:sz w:val="24"/>
        </w:rPr>
        <w:t>, dotyczących wyłączenia pracownika.</w:t>
      </w:r>
    </w:p>
    <w:p w14:paraId="7FB3200E" w14:textId="77777777" w:rsidR="00D71EC3" w:rsidRDefault="00D71EC3" w:rsidP="007427A0">
      <w:pPr>
        <w:pStyle w:val="Tekstpodstawowy2"/>
        <w:ind w:firstLine="708"/>
        <w:jc w:val="both"/>
        <w:rPr>
          <w:sz w:val="24"/>
        </w:rPr>
      </w:pPr>
      <w:r>
        <w:rPr>
          <w:sz w:val="24"/>
        </w:rPr>
        <w:t>W skład komisji konkursowej może wch</w:t>
      </w:r>
      <w:r w:rsidR="00FB7480">
        <w:rPr>
          <w:sz w:val="24"/>
        </w:rPr>
        <w:t>odzić dodatkowo przedstawiciel W</w:t>
      </w:r>
      <w:r>
        <w:rPr>
          <w:sz w:val="24"/>
        </w:rPr>
        <w:t>ojewody</w:t>
      </w:r>
      <w:r w:rsidR="00FB7480">
        <w:rPr>
          <w:sz w:val="24"/>
        </w:rPr>
        <w:t xml:space="preserve"> Zachodniopomorskiego</w:t>
      </w:r>
      <w:r>
        <w:rPr>
          <w:sz w:val="24"/>
        </w:rPr>
        <w:t>.</w:t>
      </w:r>
      <w:r w:rsidR="00FB7480">
        <w:rPr>
          <w:sz w:val="24"/>
        </w:rPr>
        <w:t xml:space="preserve"> </w:t>
      </w:r>
    </w:p>
    <w:p w14:paraId="15E1B864" w14:textId="77777777" w:rsidR="00FB7480" w:rsidRPr="00FB7480" w:rsidRDefault="00FB7480" w:rsidP="007427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7480">
        <w:rPr>
          <w:rFonts w:ascii="Arial" w:hAnsi="Arial" w:cs="Arial"/>
          <w:sz w:val="24"/>
          <w:szCs w:val="24"/>
        </w:rPr>
        <w:t>Z tytułu pracy w komisji konkursow</w:t>
      </w:r>
      <w:r>
        <w:rPr>
          <w:rFonts w:ascii="Arial" w:hAnsi="Arial" w:cs="Arial"/>
          <w:sz w:val="24"/>
          <w:szCs w:val="24"/>
        </w:rPr>
        <w:t xml:space="preserve">ej jej członkom nie przysługuje </w:t>
      </w:r>
      <w:r w:rsidRPr="00FB7480">
        <w:rPr>
          <w:rFonts w:ascii="Arial" w:hAnsi="Arial" w:cs="Arial"/>
          <w:sz w:val="24"/>
          <w:szCs w:val="24"/>
        </w:rPr>
        <w:t>wynagrodzenie i zwrot kosztów podróży.</w:t>
      </w:r>
    </w:p>
    <w:p w14:paraId="0F6B9F2F" w14:textId="77777777" w:rsidR="009B1B82" w:rsidRPr="001B0A80" w:rsidRDefault="009B1B82" w:rsidP="007427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939F6C" w14:textId="13C03E64" w:rsidR="007427A0" w:rsidRPr="001832F0" w:rsidRDefault="009B1B82" w:rsidP="00742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A80">
        <w:rPr>
          <w:rFonts w:ascii="Arial" w:hAnsi="Arial" w:cs="Arial"/>
          <w:b/>
          <w:sz w:val="24"/>
          <w:szCs w:val="24"/>
        </w:rPr>
        <w:t>Zgłoszenia przyjmowane będą do dnia</w:t>
      </w:r>
      <w:r w:rsidR="00DB665C">
        <w:rPr>
          <w:rFonts w:ascii="Arial" w:hAnsi="Arial" w:cs="Arial"/>
          <w:b/>
          <w:sz w:val="24"/>
          <w:szCs w:val="24"/>
        </w:rPr>
        <w:t xml:space="preserve"> </w:t>
      </w:r>
      <w:r w:rsidR="007427A0">
        <w:rPr>
          <w:rFonts w:ascii="Arial" w:hAnsi="Arial" w:cs="Arial"/>
          <w:b/>
          <w:sz w:val="24"/>
          <w:szCs w:val="24"/>
        </w:rPr>
        <w:t>22</w:t>
      </w:r>
      <w:r w:rsidR="00DB665C">
        <w:rPr>
          <w:rFonts w:ascii="Arial" w:hAnsi="Arial" w:cs="Arial"/>
          <w:b/>
          <w:sz w:val="24"/>
          <w:szCs w:val="24"/>
        </w:rPr>
        <w:t xml:space="preserve"> </w:t>
      </w:r>
      <w:r w:rsidR="007427A0">
        <w:rPr>
          <w:rFonts w:ascii="Arial" w:hAnsi="Arial" w:cs="Arial"/>
          <w:b/>
          <w:sz w:val="24"/>
          <w:szCs w:val="24"/>
        </w:rPr>
        <w:t>października</w:t>
      </w:r>
      <w:r w:rsidR="00DB665C">
        <w:rPr>
          <w:rFonts w:ascii="Arial" w:hAnsi="Arial" w:cs="Arial"/>
          <w:b/>
          <w:sz w:val="24"/>
          <w:szCs w:val="24"/>
        </w:rPr>
        <w:t xml:space="preserve"> 202</w:t>
      </w:r>
      <w:r w:rsidR="007427A0">
        <w:rPr>
          <w:rFonts w:ascii="Arial" w:hAnsi="Arial" w:cs="Arial"/>
          <w:b/>
          <w:sz w:val="24"/>
          <w:szCs w:val="24"/>
        </w:rPr>
        <w:t>1</w:t>
      </w:r>
      <w:r w:rsidR="002C6818">
        <w:rPr>
          <w:rFonts w:ascii="Arial" w:hAnsi="Arial" w:cs="Arial"/>
          <w:b/>
          <w:sz w:val="24"/>
          <w:szCs w:val="24"/>
        </w:rPr>
        <w:t xml:space="preserve"> r.</w:t>
      </w:r>
      <w:r w:rsidR="009E2FAC" w:rsidRPr="001B0A80">
        <w:rPr>
          <w:rFonts w:ascii="Arial" w:hAnsi="Arial" w:cs="Arial"/>
          <w:b/>
          <w:sz w:val="24"/>
          <w:szCs w:val="24"/>
        </w:rPr>
        <w:t xml:space="preserve"> </w:t>
      </w:r>
      <w:r w:rsidRPr="001B0A80">
        <w:rPr>
          <w:rFonts w:ascii="Arial" w:hAnsi="Arial" w:cs="Arial"/>
          <w:sz w:val="24"/>
          <w:szCs w:val="24"/>
        </w:rPr>
        <w:t xml:space="preserve">drogą elektroniczną na adres </w:t>
      </w:r>
      <w:hyperlink r:id="rId8" w:history="1">
        <w:r w:rsidR="001832F0" w:rsidRPr="00401424">
          <w:rPr>
            <w:rStyle w:val="Hipercze"/>
            <w:rFonts w:ascii="Arial" w:hAnsi="Arial" w:cs="Arial"/>
            <w:sz w:val="24"/>
            <w:szCs w:val="24"/>
          </w:rPr>
          <w:t>ewa.zagorska@powiat.koszalin.pl</w:t>
        </w:r>
      </w:hyperlink>
      <w:r w:rsidRPr="001B0A80">
        <w:rPr>
          <w:rFonts w:ascii="Arial" w:hAnsi="Arial" w:cs="Arial"/>
          <w:sz w:val="24"/>
          <w:szCs w:val="24"/>
        </w:rPr>
        <w:t xml:space="preserve"> lub na piśmie, bezpośrednio</w:t>
      </w:r>
      <w:r w:rsidR="007427A0" w:rsidRPr="001B0A80">
        <w:rPr>
          <w:rFonts w:ascii="Arial" w:hAnsi="Arial" w:cs="Arial"/>
          <w:sz w:val="24"/>
          <w:szCs w:val="24"/>
        </w:rPr>
        <w:t xml:space="preserve"> w siedzibie Starostw</w:t>
      </w:r>
      <w:r w:rsidR="007427A0">
        <w:rPr>
          <w:rFonts w:ascii="Arial" w:hAnsi="Arial" w:cs="Arial"/>
          <w:sz w:val="24"/>
          <w:szCs w:val="24"/>
        </w:rPr>
        <w:t xml:space="preserve">a Powiatowego w Koszalinie, </w:t>
      </w:r>
      <w:r w:rsidR="007427A0" w:rsidRPr="001832F0">
        <w:rPr>
          <w:rFonts w:ascii="Arial" w:hAnsi="Arial" w:cs="Arial"/>
          <w:sz w:val="24"/>
          <w:szCs w:val="24"/>
        </w:rPr>
        <w:t>ul. Racławicka 13, w Kancelarii Ogólnej, bądź w Wydziale Organizacyjnym, (IV p., pok. 415).</w:t>
      </w:r>
    </w:p>
    <w:p w14:paraId="2EC69329" w14:textId="0257E448" w:rsidR="00FB7480" w:rsidRPr="00FB7480" w:rsidRDefault="00B24DD8" w:rsidP="00742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terminie zgłoszenia decyduje data wpływu.</w:t>
      </w:r>
    </w:p>
    <w:p w14:paraId="13085182" w14:textId="77777777" w:rsidR="00FB7480" w:rsidRPr="001B0A80" w:rsidRDefault="00FB7480" w:rsidP="001B0A8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B7480" w:rsidRPr="001B0A80" w:rsidSect="00C749A8">
      <w:headerReference w:type="first" r:id="rId9"/>
      <w:footerReference w:type="first" r:id="rId10"/>
      <w:pgSz w:w="11906" w:h="16838"/>
      <w:pgMar w:top="2268" w:right="1418" w:bottom="1418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CEF5" w14:textId="77777777" w:rsidR="00C054D4" w:rsidRDefault="00C054D4" w:rsidP="00282C5A">
      <w:pPr>
        <w:spacing w:after="0" w:line="240" w:lineRule="auto"/>
      </w:pPr>
      <w:r>
        <w:separator/>
      </w:r>
    </w:p>
  </w:endnote>
  <w:endnote w:type="continuationSeparator" w:id="0">
    <w:p w14:paraId="52D6A3B3" w14:textId="77777777" w:rsidR="00C054D4" w:rsidRDefault="00C054D4" w:rsidP="0028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17E4" w14:textId="77777777" w:rsidR="00C749A8" w:rsidRDefault="00387D5B">
    <w:pPr>
      <w:pStyle w:val="Stopka"/>
    </w:pPr>
    <w:r>
      <w:rPr>
        <w:noProof/>
        <w:lang w:eastAsia="pl-PL"/>
      </w:rPr>
      <w:drawing>
        <wp:inline distT="0" distB="0" distL="0" distR="0" wp14:anchorId="3F64950E" wp14:editId="10B7108E">
          <wp:extent cx="5218430" cy="473075"/>
          <wp:effectExtent l="19050" t="0" r="1270" b="0"/>
          <wp:docPr id="2" name="Obraz 0" descr="Stopka starostwo sz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starostwo szar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430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B55D" w14:textId="77777777" w:rsidR="00C054D4" w:rsidRDefault="00C054D4" w:rsidP="00282C5A">
      <w:pPr>
        <w:spacing w:after="0" w:line="240" w:lineRule="auto"/>
      </w:pPr>
      <w:r>
        <w:separator/>
      </w:r>
    </w:p>
  </w:footnote>
  <w:footnote w:type="continuationSeparator" w:id="0">
    <w:p w14:paraId="1FD27BA8" w14:textId="77777777" w:rsidR="00C054D4" w:rsidRDefault="00C054D4" w:rsidP="0028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D07B" w14:textId="77777777" w:rsidR="00C749A8" w:rsidRDefault="00387D5B">
    <w:pPr>
      <w:pStyle w:val="Nagwek"/>
    </w:pPr>
    <w:r>
      <w:rPr>
        <w:noProof/>
        <w:lang w:eastAsia="pl-PL"/>
      </w:rPr>
      <w:drawing>
        <wp:inline distT="0" distB="0" distL="0" distR="0" wp14:anchorId="3E110E8C" wp14:editId="2F67E262">
          <wp:extent cx="5218430" cy="1182370"/>
          <wp:effectExtent l="19050" t="0" r="1270" b="0"/>
          <wp:docPr id="1" name="Obraz 3" descr="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43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B48"/>
    <w:multiLevelType w:val="hybridMultilevel"/>
    <w:tmpl w:val="B32AD114"/>
    <w:lvl w:ilvl="0" w:tplc="CBBA1E7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6334CA"/>
    <w:multiLevelType w:val="hybridMultilevel"/>
    <w:tmpl w:val="DAA0BDC0"/>
    <w:lvl w:ilvl="0" w:tplc="6ED09FB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52975"/>
    <w:multiLevelType w:val="hybridMultilevel"/>
    <w:tmpl w:val="2B48E416"/>
    <w:lvl w:ilvl="0" w:tplc="6ED09FB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A5332"/>
    <w:multiLevelType w:val="hybridMultilevel"/>
    <w:tmpl w:val="1AA6A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B0B8A"/>
    <w:multiLevelType w:val="hybridMultilevel"/>
    <w:tmpl w:val="D49017B2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66FE"/>
    <w:multiLevelType w:val="hybridMultilevel"/>
    <w:tmpl w:val="E3024D9E"/>
    <w:lvl w:ilvl="0" w:tplc="C728F728">
      <w:start w:val="1"/>
      <w:numFmt w:val="bullet"/>
      <w:lvlText w:val="­"/>
      <w:lvlJc w:val="left"/>
      <w:pPr>
        <w:ind w:left="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171707D"/>
    <w:multiLevelType w:val="hybridMultilevel"/>
    <w:tmpl w:val="7C36A5B8"/>
    <w:lvl w:ilvl="0" w:tplc="6ED09F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F794F"/>
    <w:multiLevelType w:val="hybridMultilevel"/>
    <w:tmpl w:val="A5A4F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B3152"/>
    <w:multiLevelType w:val="hybridMultilevel"/>
    <w:tmpl w:val="18106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0A47B8">
      <w:start w:val="1"/>
      <w:numFmt w:val="bullet"/>
      <w:lvlText w:val="­"/>
      <w:lvlJc w:val="left"/>
      <w:pPr>
        <w:ind w:left="1080" w:hanging="360"/>
      </w:pPr>
      <w:rPr>
        <w:rFonts w:ascii="Cambria" w:hAnsi="Cambria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094140"/>
    <w:multiLevelType w:val="hybridMultilevel"/>
    <w:tmpl w:val="090ED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915EA"/>
    <w:multiLevelType w:val="hybridMultilevel"/>
    <w:tmpl w:val="3B301120"/>
    <w:lvl w:ilvl="0" w:tplc="D20A47B8">
      <w:start w:val="1"/>
      <w:numFmt w:val="bullet"/>
      <w:lvlText w:val="­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257D7"/>
    <w:multiLevelType w:val="hybridMultilevel"/>
    <w:tmpl w:val="4A4CB418"/>
    <w:lvl w:ilvl="0" w:tplc="D20A47B8">
      <w:start w:val="1"/>
      <w:numFmt w:val="bullet"/>
      <w:lvlText w:val="­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26"/>
    <w:rsid w:val="000375BB"/>
    <w:rsid w:val="00042484"/>
    <w:rsid w:val="00045DD8"/>
    <w:rsid w:val="00061433"/>
    <w:rsid w:val="0007306B"/>
    <w:rsid w:val="00077E31"/>
    <w:rsid w:val="000862B9"/>
    <w:rsid w:val="00086BC3"/>
    <w:rsid w:val="000909EB"/>
    <w:rsid w:val="00092CDB"/>
    <w:rsid w:val="000A0591"/>
    <w:rsid w:val="000C55EA"/>
    <w:rsid w:val="000D2C59"/>
    <w:rsid w:val="000E747A"/>
    <w:rsid w:val="00104675"/>
    <w:rsid w:val="0010532F"/>
    <w:rsid w:val="0011391A"/>
    <w:rsid w:val="0011633A"/>
    <w:rsid w:val="001308BC"/>
    <w:rsid w:val="00147910"/>
    <w:rsid w:val="00175BF2"/>
    <w:rsid w:val="001832F0"/>
    <w:rsid w:val="00184F48"/>
    <w:rsid w:val="00194A51"/>
    <w:rsid w:val="00194CD5"/>
    <w:rsid w:val="001B0A80"/>
    <w:rsid w:val="001B0E93"/>
    <w:rsid w:val="001C10A6"/>
    <w:rsid w:val="00207405"/>
    <w:rsid w:val="00213676"/>
    <w:rsid w:val="00214E0F"/>
    <w:rsid w:val="002271CF"/>
    <w:rsid w:val="00232529"/>
    <w:rsid w:val="002362DF"/>
    <w:rsid w:val="00252D0D"/>
    <w:rsid w:val="0026771D"/>
    <w:rsid w:val="00275E71"/>
    <w:rsid w:val="00282C5A"/>
    <w:rsid w:val="002C10A8"/>
    <w:rsid w:val="002C6818"/>
    <w:rsid w:val="002C7D00"/>
    <w:rsid w:val="002D64EE"/>
    <w:rsid w:val="002E1075"/>
    <w:rsid w:val="00303879"/>
    <w:rsid w:val="00311096"/>
    <w:rsid w:val="00311B36"/>
    <w:rsid w:val="00311C8F"/>
    <w:rsid w:val="00343369"/>
    <w:rsid w:val="00344383"/>
    <w:rsid w:val="00351192"/>
    <w:rsid w:val="003523D6"/>
    <w:rsid w:val="0035266A"/>
    <w:rsid w:val="00377A9E"/>
    <w:rsid w:val="00387D5B"/>
    <w:rsid w:val="00390EB5"/>
    <w:rsid w:val="003E1251"/>
    <w:rsid w:val="003F41FD"/>
    <w:rsid w:val="003F427C"/>
    <w:rsid w:val="00411132"/>
    <w:rsid w:val="004142D4"/>
    <w:rsid w:val="00425AFB"/>
    <w:rsid w:val="0047030C"/>
    <w:rsid w:val="004B7E0C"/>
    <w:rsid w:val="004D248F"/>
    <w:rsid w:val="004E2D8F"/>
    <w:rsid w:val="004F1429"/>
    <w:rsid w:val="004F77E7"/>
    <w:rsid w:val="00504B56"/>
    <w:rsid w:val="005142D2"/>
    <w:rsid w:val="0052117D"/>
    <w:rsid w:val="00521A85"/>
    <w:rsid w:val="00531DA1"/>
    <w:rsid w:val="005411B6"/>
    <w:rsid w:val="005521EC"/>
    <w:rsid w:val="00556D71"/>
    <w:rsid w:val="005A0C21"/>
    <w:rsid w:val="005A3ECF"/>
    <w:rsid w:val="005B210F"/>
    <w:rsid w:val="005B4B41"/>
    <w:rsid w:val="005E46AD"/>
    <w:rsid w:val="005F0226"/>
    <w:rsid w:val="006303FA"/>
    <w:rsid w:val="00647DA1"/>
    <w:rsid w:val="00667A12"/>
    <w:rsid w:val="00685C18"/>
    <w:rsid w:val="006903FB"/>
    <w:rsid w:val="006A528C"/>
    <w:rsid w:val="006B4A62"/>
    <w:rsid w:val="006D2B55"/>
    <w:rsid w:val="006E1D33"/>
    <w:rsid w:val="006F6BA6"/>
    <w:rsid w:val="00722416"/>
    <w:rsid w:val="007427A0"/>
    <w:rsid w:val="007444FB"/>
    <w:rsid w:val="007747B5"/>
    <w:rsid w:val="00784E8F"/>
    <w:rsid w:val="00786C28"/>
    <w:rsid w:val="00796363"/>
    <w:rsid w:val="007A5002"/>
    <w:rsid w:val="007C0B78"/>
    <w:rsid w:val="007E3956"/>
    <w:rsid w:val="007E4446"/>
    <w:rsid w:val="00823D12"/>
    <w:rsid w:val="00837387"/>
    <w:rsid w:val="0084012E"/>
    <w:rsid w:val="0087303C"/>
    <w:rsid w:val="0087397E"/>
    <w:rsid w:val="008771B1"/>
    <w:rsid w:val="008903EB"/>
    <w:rsid w:val="008D0A30"/>
    <w:rsid w:val="008D6972"/>
    <w:rsid w:val="008F13AC"/>
    <w:rsid w:val="008F6487"/>
    <w:rsid w:val="009135FE"/>
    <w:rsid w:val="00923C11"/>
    <w:rsid w:val="00933D83"/>
    <w:rsid w:val="00961A0C"/>
    <w:rsid w:val="00965CB1"/>
    <w:rsid w:val="009A3885"/>
    <w:rsid w:val="009B1B82"/>
    <w:rsid w:val="009D6103"/>
    <w:rsid w:val="009D7B71"/>
    <w:rsid w:val="009E2FAC"/>
    <w:rsid w:val="009E4696"/>
    <w:rsid w:val="009E6D37"/>
    <w:rsid w:val="009F1E0B"/>
    <w:rsid w:val="00A17D42"/>
    <w:rsid w:val="00A40072"/>
    <w:rsid w:val="00A426BE"/>
    <w:rsid w:val="00A67C59"/>
    <w:rsid w:val="00A93273"/>
    <w:rsid w:val="00AA73DB"/>
    <w:rsid w:val="00AA783E"/>
    <w:rsid w:val="00AB4E12"/>
    <w:rsid w:val="00AC1C6B"/>
    <w:rsid w:val="00AE1F81"/>
    <w:rsid w:val="00AF2324"/>
    <w:rsid w:val="00B0672E"/>
    <w:rsid w:val="00B24DD8"/>
    <w:rsid w:val="00B5413C"/>
    <w:rsid w:val="00B55D3C"/>
    <w:rsid w:val="00B61A21"/>
    <w:rsid w:val="00B81D0D"/>
    <w:rsid w:val="00B94CB6"/>
    <w:rsid w:val="00B97890"/>
    <w:rsid w:val="00BA4ECC"/>
    <w:rsid w:val="00BD17E4"/>
    <w:rsid w:val="00BD4BD6"/>
    <w:rsid w:val="00BE2D18"/>
    <w:rsid w:val="00C042E7"/>
    <w:rsid w:val="00C054D4"/>
    <w:rsid w:val="00C36167"/>
    <w:rsid w:val="00C36E89"/>
    <w:rsid w:val="00C4108E"/>
    <w:rsid w:val="00C53ED8"/>
    <w:rsid w:val="00C70066"/>
    <w:rsid w:val="00C749A8"/>
    <w:rsid w:val="00C91686"/>
    <w:rsid w:val="00C94564"/>
    <w:rsid w:val="00CB229D"/>
    <w:rsid w:val="00CB4D20"/>
    <w:rsid w:val="00CC470E"/>
    <w:rsid w:val="00CD508E"/>
    <w:rsid w:val="00CD55B2"/>
    <w:rsid w:val="00CE638E"/>
    <w:rsid w:val="00CF0E17"/>
    <w:rsid w:val="00D03A60"/>
    <w:rsid w:val="00D16609"/>
    <w:rsid w:val="00D32FF5"/>
    <w:rsid w:val="00D47DCC"/>
    <w:rsid w:val="00D63282"/>
    <w:rsid w:val="00D71EC3"/>
    <w:rsid w:val="00D77CCC"/>
    <w:rsid w:val="00D86FAB"/>
    <w:rsid w:val="00DA6724"/>
    <w:rsid w:val="00DB2A6A"/>
    <w:rsid w:val="00DB2ADA"/>
    <w:rsid w:val="00DB665C"/>
    <w:rsid w:val="00DB7ABB"/>
    <w:rsid w:val="00DF0404"/>
    <w:rsid w:val="00E04F23"/>
    <w:rsid w:val="00E24BF4"/>
    <w:rsid w:val="00E27A43"/>
    <w:rsid w:val="00E675FE"/>
    <w:rsid w:val="00E70D0A"/>
    <w:rsid w:val="00E75F82"/>
    <w:rsid w:val="00E843D7"/>
    <w:rsid w:val="00EA1B0C"/>
    <w:rsid w:val="00EB266D"/>
    <w:rsid w:val="00EE7F25"/>
    <w:rsid w:val="00EF4FF5"/>
    <w:rsid w:val="00EF5F2D"/>
    <w:rsid w:val="00F17986"/>
    <w:rsid w:val="00F21B40"/>
    <w:rsid w:val="00F475F7"/>
    <w:rsid w:val="00F64860"/>
    <w:rsid w:val="00F74F2E"/>
    <w:rsid w:val="00F86E73"/>
    <w:rsid w:val="00F9025D"/>
    <w:rsid w:val="00F908A8"/>
    <w:rsid w:val="00F9349F"/>
    <w:rsid w:val="00FB7480"/>
    <w:rsid w:val="00FD04C7"/>
    <w:rsid w:val="00FD62A5"/>
    <w:rsid w:val="00FD7EB8"/>
    <w:rsid w:val="00FE150F"/>
    <w:rsid w:val="00F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B8DE0"/>
  <w15:docId w15:val="{8B58554F-03FA-4BBE-BDCA-1C5B4597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7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2C5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8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C5A"/>
  </w:style>
  <w:style w:type="paragraph" w:styleId="Stopka">
    <w:name w:val="footer"/>
    <w:basedOn w:val="Normalny"/>
    <w:link w:val="StopkaZnak"/>
    <w:uiPriority w:val="99"/>
    <w:semiHidden/>
    <w:unhideWhenUsed/>
    <w:rsid w:val="0028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C5A"/>
  </w:style>
  <w:style w:type="paragraph" w:styleId="Tekstdymka">
    <w:name w:val="Balloon Text"/>
    <w:basedOn w:val="Normalny"/>
    <w:link w:val="TekstdymkaZnak"/>
    <w:uiPriority w:val="99"/>
    <w:semiHidden/>
    <w:unhideWhenUsed/>
    <w:rsid w:val="0028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2C5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7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7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7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7E7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9B1B82"/>
    <w:pPr>
      <w:spacing w:after="0" w:line="240" w:lineRule="auto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1B82"/>
    <w:rPr>
      <w:rFonts w:ascii="Arial" w:eastAsia="Times New Roman" w:hAnsi="Arial" w:cs="Arial"/>
      <w:sz w:val="28"/>
      <w:szCs w:val="24"/>
    </w:rPr>
  </w:style>
  <w:style w:type="paragraph" w:styleId="Akapitzlist">
    <w:name w:val="List Paragraph"/>
    <w:basedOn w:val="Normalny"/>
    <w:uiPriority w:val="34"/>
    <w:qFormat/>
    <w:rsid w:val="001B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zagorska@powiat.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o\Desktop\Listowniki\Powiatu%20w%20Koszalin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9E77B-EBC9-4B03-9A4A-517E9DAE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Powiatu w Koszalinie</Template>
  <TotalTime>2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Bilo</dc:creator>
  <cp:lastModifiedBy>Ewa Zagórska</cp:lastModifiedBy>
  <cp:revision>2</cp:revision>
  <cp:lastPrinted>2018-10-23T07:13:00Z</cp:lastPrinted>
  <dcterms:created xsi:type="dcterms:W3CDTF">2021-10-04T08:30:00Z</dcterms:created>
  <dcterms:modified xsi:type="dcterms:W3CDTF">2021-10-04T08:30:00Z</dcterms:modified>
</cp:coreProperties>
</file>