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3713" w14:textId="5ADFE3D8" w:rsidR="004E56F2" w:rsidRPr="00F63833" w:rsidRDefault="004E56F2" w:rsidP="004E56F2">
      <w:pPr>
        <w:pStyle w:val="Nagwek1"/>
        <w:spacing w:before="0"/>
        <w:jc w:val="center"/>
        <w:rPr>
          <w:rFonts w:ascii="Calibri" w:hAnsi="Calibri"/>
          <w:i/>
          <w:color w:val="auto"/>
          <w:sz w:val="18"/>
          <w:szCs w:val="18"/>
          <w:u w:val="single"/>
        </w:rPr>
      </w:pPr>
      <w:r w:rsidRPr="004E56F2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FORMULARZ ZGŁOSZENIOWY NA CYKL SZKOLEŃ </w:t>
      </w:r>
      <w:r w:rsidRPr="004E56F2">
        <w:rPr>
          <w:rFonts w:ascii="Calibri" w:hAnsi="Calibri"/>
          <w:b/>
          <w:color w:val="000000" w:themeColor="text1"/>
          <w:sz w:val="24"/>
          <w:szCs w:val="24"/>
          <w:u w:val="single"/>
        </w:rPr>
        <w:br/>
      </w:r>
      <w:r w:rsidRPr="004E56F2">
        <w:rPr>
          <w:rFonts w:ascii="Calibri" w:hAnsi="Calibri"/>
          <w:b/>
          <w:color w:val="000000" w:themeColor="text1"/>
          <w:sz w:val="24"/>
          <w:szCs w:val="24"/>
        </w:rPr>
        <w:t xml:space="preserve">realizowanych w ramach projektu </w:t>
      </w:r>
      <w:r>
        <w:rPr>
          <w:rFonts w:ascii="Calibri" w:hAnsi="Calibri"/>
          <w:b/>
          <w:color w:val="000000" w:themeColor="text1"/>
          <w:sz w:val="24"/>
          <w:szCs w:val="24"/>
        </w:rPr>
        <w:br/>
      </w:r>
      <w:r w:rsidR="00C353D7" w:rsidRPr="009B10B5">
        <w:rPr>
          <w:rFonts w:eastAsia="Times New Roman" w:cs="Calibri"/>
          <w:b/>
          <w:bCs/>
          <w:color w:val="000000" w:themeColor="text1"/>
          <w:sz w:val="24"/>
          <w:szCs w:val="24"/>
        </w:rPr>
        <w:t>„Obywatelskie NGO - szansą rozwoju Powiatu Koszalińskiego”</w:t>
      </w:r>
      <w:r w:rsidR="00F63833">
        <w:rPr>
          <w:b/>
          <w:color w:val="0070C0"/>
          <w:sz w:val="24"/>
          <w:szCs w:val="24"/>
        </w:rPr>
        <w:br/>
      </w:r>
      <w:r w:rsidR="00F63833" w:rsidRPr="00F63833">
        <w:rPr>
          <w:i/>
          <w:color w:val="auto"/>
          <w:sz w:val="18"/>
          <w:szCs w:val="18"/>
        </w:rPr>
        <w:t>(</w:t>
      </w:r>
      <w:r w:rsidR="00F63833">
        <w:rPr>
          <w:i/>
          <w:color w:val="auto"/>
          <w:sz w:val="18"/>
          <w:szCs w:val="18"/>
        </w:rPr>
        <w:t xml:space="preserve">wypełniony </w:t>
      </w:r>
      <w:r w:rsidR="00F63833" w:rsidRPr="00F63833">
        <w:rPr>
          <w:i/>
          <w:color w:val="auto"/>
          <w:sz w:val="18"/>
          <w:szCs w:val="18"/>
        </w:rPr>
        <w:t>formularz proszę przesłać na adres</w:t>
      </w:r>
      <w:r w:rsidR="00C353D7">
        <w:rPr>
          <w:i/>
          <w:color w:val="auto"/>
          <w:sz w:val="18"/>
          <w:szCs w:val="18"/>
        </w:rPr>
        <w:t xml:space="preserve">: </w:t>
      </w:r>
      <w:hyperlink r:id="rId9" w:history="1">
        <w:r w:rsidR="00C353D7" w:rsidRPr="00B24AC4">
          <w:rPr>
            <w:rStyle w:val="Hipercze"/>
            <w:i/>
            <w:sz w:val="18"/>
            <w:szCs w:val="18"/>
          </w:rPr>
          <w:t>obywatelskie.ngo@gmail.com</w:t>
        </w:r>
      </w:hyperlink>
      <w:r w:rsidR="00C353D7">
        <w:rPr>
          <w:i/>
          <w:color w:val="auto"/>
          <w:sz w:val="18"/>
          <w:szCs w:val="18"/>
        </w:rPr>
        <w:t xml:space="preserve"> </w:t>
      </w:r>
      <w:r w:rsidR="00F63833" w:rsidRPr="00F63833">
        <w:rPr>
          <w:i/>
          <w:color w:val="auto"/>
          <w:sz w:val="18"/>
          <w:szCs w:val="18"/>
        </w:rPr>
        <w:t xml:space="preserve">lub dostarczyć do siedziby </w:t>
      </w:r>
      <w:r w:rsidR="00F63833">
        <w:rPr>
          <w:i/>
          <w:color w:val="auto"/>
          <w:sz w:val="18"/>
          <w:szCs w:val="18"/>
        </w:rPr>
        <w:br/>
      </w:r>
      <w:r w:rsidR="00F63833" w:rsidRPr="00F63833">
        <w:rPr>
          <w:i/>
          <w:color w:val="auto"/>
          <w:sz w:val="18"/>
          <w:szCs w:val="18"/>
        </w:rPr>
        <w:t xml:space="preserve">Powiatowego </w:t>
      </w:r>
      <w:r w:rsidR="00F63833">
        <w:rPr>
          <w:i/>
          <w:color w:val="auto"/>
          <w:sz w:val="18"/>
          <w:szCs w:val="18"/>
        </w:rPr>
        <w:t>C</w:t>
      </w:r>
      <w:r w:rsidR="00F63833" w:rsidRPr="00F63833">
        <w:rPr>
          <w:i/>
          <w:color w:val="auto"/>
          <w:sz w:val="18"/>
          <w:szCs w:val="18"/>
        </w:rPr>
        <w:t xml:space="preserve">entrum </w:t>
      </w:r>
      <w:r w:rsidR="00C353D7">
        <w:rPr>
          <w:i/>
          <w:color w:val="auto"/>
          <w:sz w:val="18"/>
          <w:szCs w:val="18"/>
        </w:rPr>
        <w:t>Organizacji Pozarządowych</w:t>
      </w:r>
      <w:r w:rsidR="00F63833" w:rsidRPr="00F63833">
        <w:rPr>
          <w:i/>
          <w:color w:val="auto"/>
          <w:sz w:val="18"/>
          <w:szCs w:val="18"/>
        </w:rPr>
        <w:t xml:space="preserve"> w Sianowie – ul. Armii Polskiej 23</w:t>
      </w:r>
      <w:r w:rsidR="00F63833">
        <w:rPr>
          <w:i/>
          <w:color w:val="auto"/>
          <w:sz w:val="18"/>
          <w:szCs w:val="18"/>
        </w:rPr>
        <w:t xml:space="preserve"> Sianów. Telefon kontaktowy: </w:t>
      </w:r>
      <w:r w:rsidR="00C353D7">
        <w:rPr>
          <w:i/>
          <w:color w:val="auto"/>
          <w:sz w:val="18"/>
          <w:szCs w:val="18"/>
        </w:rPr>
        <w:t>697 141 849</w:t>
      </w:r>
    </w:p>
    <w:p w14:paraId="0D7BC293" w14:textId="2A44C9A1" w:rsidR="004E56F2" w:rsidRDefault="004E56F2" w:rsidP="004E56F2">
      <w:pPr>
        <w:spacing w:line="276" w:lineRule="auto"/>
        <w:rPr>
          <w:rFonts w:cs="Arial"/>
          <w:b/>
        </w:rPr>
      </w:pPr>
    </w:p>
    <w:p w14:paraId="5FE43FBE" w14:textId="77777777" w:rsidR="004E56F2" w:rsidRPr="009E4574" w:rsidRDefault="004E56F2" w:rsidP="004E56F2">
      <w:pPr>
        <w:pStyle w:val="Tekstpodstawowy2"/>
        <w:spacing w:after="0" w:line="240" w:lineRule="auto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Dane osoby zgłaszającej się: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6049"/>
      </w:tblGrid>
      <w:tr w:rsidR="004E56F2" w:rsidRPr="009E4574" w14:paraId="20A3FDE5" w14:textId="77777777" w:rsidTr="00D6368D">
        <w:trPr>
          <w:trHeight w:val="552"/>
          <w:jc w:val="center"/>
        </w:trPr>
        <w:tc>
          <w:tcPr>
            <w:tcW w:w="2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E3AA8" w14:textId="77777777" w:rsidR="004E56F2" w:rsidRPr="00065D4E" w:rsidRDefault="004E56F2" w:rsidP="00D6368D">
            <w:pPr>
              <w:ind w:left="197"/>
              <w:jc w:val="center"/>
              <w:rPr>
                <w:b/>
                <w:sz w:val="18"/>
                <w:szCs w:val="18"/>
              </w:rPr>
            </w:pPr>
            <w:r w:rsidRPr="00065D4E">
              <w:rPr>
                <w:b/>
                <w:sz w:val="18"/>
                <w:szCs w:val="18"/>
              </w:rPr>
              <w:br/>
              <w:t>Imię i nazwisko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D28AE" w14:textId="77777777" w:rsidR="004E56F2" w:rsidRDefault="004E56F2" w:rsidP="00D6368D">
            <w:r w:rsidRPr="009E4574">
              <w:t> </w:t>
            </w:r>
          </w:p>
          <w:p w14:paraId="7E9E7964" w14:textId="77777777" w:rsidR="004E56F2" w:rsidRPr="009E4574" w:rsidRDefault="004E56F2" w:rsidP="00D6368D"/>
        </w:tc>
      </w:tr>
      <w:tr w:rsidR="004E56F2" w:rsidRPr="009E4574" w14:paraId="370506B0" w14:textId="77777777" w:rsidTr="00D6368D">
        <w:trPr>
          <w:trHeight w:val="547"/>
          <w:jc w:val="center"/>
        </w:trPr>
        <w:tc>
          <w:tcPr>
            <w:tcW w:w="2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00ABD" w14:textId="77777777" w:rsidR="004E56F2" w:rsidRPr="00065D4E" w:rsidRDefault="004E56F2" w:rsidP="00D6368D">
            <w:pPr>
              <w:ind w:left="197"/>
              <w:jc w:val="center"/>
              <w:rPr>
                <w:b/>
                <w:sz w:val="18"/>
                <w:szCs w:val="18"/>
              </w:rPr>
            </w:pPr>
            <w:r w:rsidRPr="00065D4E">
              <w:rPr>
                <w:b/>
                <w:sz w:val="18"/>
                <w:szCs w:val="18"/>
              </w:rPr>
              <w:t>Telefon kontaktowy</w:t>
            </w:r>
            <w:r>
              <w:rPr>
                <w:b/>
                <w:sz w:val="18"/>
                <w:szCs w:val="18"/>
              </w:rPr>
              <w:t>,</w:t>
            </w:r>
            <w:r w:rsidR="0030715F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</w:t>
            </w:r>
            <w:r w:rsidRPr="00065D4E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D89D" w14:textId="77777777" w:rsidR="004E56F2" w:rsidRDefault="004E56F2" w:rsidP="00D6368D"/>
          <w:p w14:paraId="215AE4B7" w14:textId="77777777" w:rsidR="004E56F2" w:rsidRPr="009E4574" w:rsidRDefault="004E56F2" w:rsidP="00D6368D"/>
        </w:tc>
      </w:tr>
      <w:tr w:rsidR="004E56F2" w:rsidRPr="009E4574" w14:paraId="297D116F" w14:textId="77777777" w:rsidTr="00D6368D">
        <w:trPr>
          <w:cantSplit/>
          <w:trHeight w:val="284"/>
          <w:jc w:val="center"/>
        </w:trPr>
        <w:tc>
          <w:tcPr>
            <w:tcW w:w="2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E6F58" w14:textId="77777777" w:rsidR="004E56F2" w:rsidRPr="00065D4E" w:rsidRDefault="004E56F2" w:rsidP="004E56F2">
            <w:pPr>
              <w:jc w:val="center"/>
              <w:rPr>
                <w:b/>
                <w:sz w:val="18"/>
                <w:szCs w:val="18"/>
              </w:rPr>
            </w:pPr>
            <w:r w:rsidRPr="00065D4E">
              <w:rPr>
                <w:b/>
                <w:sz w:val="18"/>
                <w:szCs w:val="18"/>
              </w:rPr>
              <w:br/>
              <w:t xml:space="preserve">Nazwa i adres reprezentowanej </w:t>
            </w:r>
            <w:r w:rsidRPr="00065D4E">
              <w:rPr>
                <w:b/>
                <w:sz w:val="18"/>
                <w:szCs w:val="18"/>
              </w:rPr>
              <w:br/>
              <w:t xml:space="preserve">organizacji </w:t>
            </w:r>
            <w:r>
              <w:rPr>
                <w:b/>
                <w:sz w:val="18"/>
                <w:szCs w:val="18"/>
              </w:rPr>
              <w:t>pozarządowej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261E7" w14:textId="77777777" w:rsidR="004E56F2" w:rsidRDefault="004E56F2" w:rsidP="00D6368D"/>
          <w:p w14:paraId="0F52BA15" w14:textId="77777777" w:rsidR="004E56F2" w:rsidRDefault="004E56F2" w:rsidP="00D6368D"/>
          <w:p w14:paraId="73B95EF7" w14:textId="77777777" w:rsidR="004E56F2" w:rsidRPr="009E4574" w:rsidRDefault="004E56F2" w:rsidP="00D6368D"/>
        </w:tc>
      </w:tr>
      <w:tr w:rsidR="004E56F2" w:rsidRPr="009E4574" w14:paraId="7BE452F6" w14:textId="77777777" w:rsidTr="00D6368D">
        <w:trPr>
          <w:cantSplit/>
          <w:trHeight w:val="284"/>
          <w:jc w:val="center"/>
        </w:trPr>
        <w:tc>
          <w:tcPr>
            <w:tcW w:w="2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291C9" w14:textId="77777777" w:rsidR="004E56F2" w:rsidRPr="00065D4E" w:rsidRDefault="004E56F2" w:rsidP="004E5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gminy w powiecie koszalińskim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FAA47" w14:textId="77777777" w:rsidR="004E56F2" w:rsidRDefault="004E56F2" w:rsidP="00D6368D"/>
        </w:tc>
      </w:tr>
    </w:tbl>
    <w:p w14:paraId="65D9D4DC" w14:textId="77777777" w:rsidR="004E56F2" w:rsidRDefault="004E56F2" w:rsidP="003A1931"/>
    <w:p w14:paraId="70C7DE14" w14:textId="77777777" w:rsidR="006227C9" w:rsidRPr="00BA3DD9" w:rsidRDefault="0030715F" w:rsidP="003A1931">
      <w:pPr>
        <w:rPr>
          <w:b/>
          <w:color w:val="776E51" w:themeColor="accent6" w:themeShade="BF"/>
        </w:rPr>
      </w:pPr>
      <w:r w:rsidRPr="00BA3DD9">
        <w:rPr>
          <w:b/>
          <w:color w:val="776E51" w:themeColor="accent6" w:themeShade="BF"/>
        </w:rPr>
        <w:t xml:space="preserve">Tematyka i terminy </w:t>
      </w:r>
      <w:r w:rsidR="006227C9" w:rsidRPr="00BA3DD9">
        <w:rPr>
          <w:b/>
          <w:color w:val="776E51" w:themeColor="accent6" w:themeShade="BF"/>
        </w:rPr>
        <w:t>szkoleń: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97"/>
      </w:tblGrid>
      <w:tr w:rsidR="00D6368D" w:rsidRPr="001A41F7" w14:paraId="52FF8FEE" w14:textId="77777777" w:rsidTr="001A41F7">
        <w:tc>
          <w:tcPr>
            <w:tcW w:w="9947" w:type="dxa"/>
            <w:vAlign w:val="center"/>
          </w:tcPr>
          <w:p w14:paraId="35779BA5" w14:textId="77777777" w:rsidR="002A3F3A" w:rsidRDefault="001A41F7" w:rsidP="001A41F7">
            <w:pPr>
              <w:rPr>
                <w:b/>
                <w:color w:val="0070C0"/>
                <w:sz w:val="20"/>
                <w:szCs w:val="20"/>
              </w:rPr>
            </w:pPr>
            <w:r w:rsidRPr="001A41F7">
              <w:rPr>
                <w:b/>
                <w:color w:val="0070C0"/>
                <w:sz w:val="20"/>
                <w:szCs w:val="20"/>
              </w:rPr>
              <w:t>□ „</w:t>
            </w:r>
            <w:r w:rsidR="00C353D7">
              <w:rPr>
                <w:b/>
                <w:color w:val="0070C0"/>
                <w:sz w:val="20"/>
                <w:szCs w:val="20"/>
              </w:rPr>
              <w:t>Współpraca samorządu z NGO i mieszkańcami. Partycypacja i obszary współdziałania</w:t>
            </w:r>
            <w:r w:rsidRPr="001A41F7">
              <w:rPr>
                <w:b/>
                <w:color w:val="0070C0"/>
                <w:sz w:val="20"/>
                <w:szCs w:val="20"/>
              </w:rPr>
              <w:t xml:space="preserve">” </w:t>
            </w:r>
          </w:p>
          <w:p w14:paraId="3E9F889F" w14:textId="6E75BA43" w:rsidR="00D6368D" w:rsidRDefault="00C353D7" w:rsidP="001A41F7">
            <w:pPr>
              <w:rPr>
                <w:color w:val="000000" w:themeColor="text1"/>
                <w:sz w:val="20"/>
                <w:szCs w:val="20"/>
              </w:rPr>
            </w:pPr>
            <w:r w:rsidRPr="002A3F3A">
              <w:rPr>
                <w:bCs/>
                <w:sz w:val="20"/>
                <w:szCs w:val="20"/>
              </w:rPr>
              <w:t>15.09.2020 r.</w:t>
            </w:r>
            <w:r w:rsidR="001A41F7" w:rsidRPr="002A3F3A">
              <w:rPr>
                <w:sz w:val="20"/>
                <w:szCs w:val="20"/>
              </w:rPr>
              <w:t xml:space="preserve"> </w:t>
            </w:r>
            <w:r w:rsidR="001A41F7" w:rsidRPr="001A41F7">
              <w:rPr>
                <w:color w:val="000000" w:themeColor="text1"/>
                <w:sz w:val="20"/>
                <w:szCs w:val="20"/>
              </w:rPr>
              <w:t>–</w:t>
            </w:r>
            <w:r w:rsidR="002A3F3A">
              <w:rPr>
                <w:color w:val="000000" w:themeColor="text1"/>
                <w:sz w:val="20"/>
                <w:szCs w:val="20"/>
              </w:rPr>
              <w:t xml:space="preserve"> Sianów</w:t>
            </w:r>
            <w:r w:rsidR="001A41F7" w:rsidRPr="001A41F7">
              <w:rPr>
                <w:color w:val="000000" w:themeColor="text1"/>
                <w:sz w:val="20"/>
                <w:szCs w:val="20"/>
              </w:rPr>
              <w:t>, (szkoleni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="001A41F7" w:rsidRPr="001A41F7">
              <w:rPr>
                <w:color w:val="000000" w:themeColor="text1"/>
                <w:sz w:val="20"/>
                <w:szCs w:val="20"/>
              </w:rPr>
              <w:t xml:space="preserve"> jednodniowe).</w:t>
            </w:r>
            <w:r>
              <w:rPr>
                <w:color w:val="000000" w:themeColor="text1"/>
                <w:sz w:val="20"/>
                <w:szCs w:val="20"/>
              </w:rPr>
              <w:t xml:space="preserve"> Prowadząca Magdalena Pieczyńska</w:t>
            </w:r>
          </w:p>
          <w:p w14:paraId="09491036" w14:textId="77777777" w:rsidR="001A41F7" w:rsidRPr="001A41F7" w:rsidRDefault="001A41F7" w:rsidP="001A41F7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D6368D" w:rsidRPr="001A41F7" w14:paraId="2FB354DC" w14:textId="77777777" w:rsidTr="001A41F7">
        <w:tc>
          <w:tcPr>
            <w:tcW w:w="9947" w:type="dxa"/>
            <w:vAlign w:val="center"/>
          </w:tcPr>
          <w:p w14:paraId="76BBFE31" w14:textId="77777777" w:rsidR="002A3F3A" w:rsidRDefault="001A41F7" w:rsidP="001A41F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□ </w:t>
            </w:r>
            <w:r w:rsidRPr="001A41F7">
              <w:rPr>
                <w:b/>
                <w:color w:val="0070C0"/>
                <w:sz w:val="20"/>
                <w:szCs w:val="20"/>
              </w:rPr>
              <w:t>„</w:t>
            </w:r>
            <w:r w:rsidR="00C353D7">
              <w:rPr>
                <w:b/>
                <w:color w:val="0070C0"/>
                <w:sz w:val="20"/>
                <w:szCs w:val="20"/>
              </w:rPr>
              <w:t>Budowanie wizerunku NGO w otoczeniu, silna marka III sektora, nowoczesne narzędzia komunikacji</w:t>
            </w:r>
            <w:r w:rsidRPr="001A41F7">
              <w:rPr>
                <w:b/>
                <w:color w:val="0070C0"/>
                <w:sz w:val="20"/>
                <w:szCs w:val="20"/>
              </w:rPr>
              <w:t xml:space="preserve">” </w:t>
            </w:r>
          </w:p>
          <w:p w14:paraId="0B5FFE62" w14:textId="77777777" w:rsidR="001A41F7" w:rsidRDefault="002A3F3A" w:rsidP="001A41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25.09.2020 r.</w:t>
            </w:r>
            <w:r w:rsidR="001A41F7" w:rsidRPr="001A41F7">
              <w:rPr>
                <w:color w:val="000000" w:themeColor="text1"/>
                <w:sz w:val="20"/>
                <w:szCs w:val="20"/>
              </w:rPr>
              <w:t xml:space="preserve"> – Sianów (szkolenie jednodniowe).</w:t>
            </w:r>
            <w:r>
              <w:rPr>
                <w:color w:val="000000" w:themeColor="text1"/>
                <w:sz w:val="20"/>
                <w:szCs w:val="20"/>
              </w:rPr>
              <w:t xml:space="preserve"> Prowadząca Milena Szczepańska-Zakrzewska</w:t>
            </w:r>
          </w:p>
          <w:p w14:paraId="35F26902" w14:textId="18E7B037" w:rsidR="00A14F58" w:rsidRPr="001A41F7" w:rsidRDefault="00A14F58" w:rsidP="001A41F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368D" w:rsidRPr="001A41F7" w14:paraId="0530D694" w14:textId="77777777" w:rsidTr="001A41F7">
        <w:tc>
          <w:tcPr>
            <w:tcW w:w="9947" w:type="dxa"/>
            <w:vAlign w:val="center"/>
          </w:tcPr>
          <w:p w14:paraId="79994106" w14:textId="77777777" w:rsidR="002A3F3A" w:rsidRDefault="001A41F7" w:rsidP="001A41F7">
            <w:pPr>
              <w:rPr>
                <w:color w:val="000000" w:themeColor="text1"/>
                <w:sz w:val="20"/>
                <w:szCs w:val="20"/>
              </w:rPr>
            </w:pPr>
            <w:r w:rsidRPr="001A41F7">
              <w:rPr>
                <w:b/>
                <w:color w:val="0070C0"/>
                <w:sz w:val="20"/>
                <w:szCs w:val="20"/>
              </w:rPr>
              <w:t>□ „</w:t>
            </w:r>
            <w:r w:rsidR="002A3F3A">
              <w:rPr>
                <w:b/>
                <w:color w:val="0070C0"/>
                <w:sz w:val="20"/>
                <w:szCs w:val="20"/>
              </w:rPr>
              <w:t xml:space="preserve">Księgowość w </w:t>
            </w:r>
            <w:proofErr w:type="spellStart"/>
            <w:r w:rsidR="002A3F3A">
              <w:rPr>
                <w:b/>
                <w:color w:val="0070C0"/>
                <w:sz w:val="20"/>
                <w:szCs w:val="20"/>
              </w:rPr>
              <w:t>NGO’s</w:t>
            </w:r>
            <w:proofErr w:type="spellEnd"/>
            <w:r w:rsidR="002A3F3A">
              <w:rPr>
                <w:b/>
                <w:color w:val="0070C0"/>
                <w:sz w:val="20"/>
                <w:szCs w:val="20"/>
              </w:rPr>
              <w:t>. Rozliczanie zadań publicznych w dobie COVID-19 i tarcza antykryzysowa</w:t>
            </w:r>
            <w:r w:rsidRPr="001A41F7">
              <w:rPr>
                <w:b/>
                <w:color w:val="0070C0"/>
                <w:sz w:val="20"/>
                <w:szCs w:val="20"/>
              </w:rPr>
              <w:t>”</w:t>
            </w:r>
            <w:r w:rsidRPr="001A41F7">
              <w:rPr>
                <w:color w:val="0070C0"/>
                <w:sz w:val="20"/>
                <w:szCs w:val="20"/>
              </w:rPr>
              <w:t xml:space="preserve"> </w:t>
            </w:r>
            <w:r w:rsidR="002A3F3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CF90E85" w14:textId="77777777" w:rsidR="001A41F7" w:rsidRDefault="002A3F3A" w:rsidP="001A41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03.10.2020 r.</w:t>
            </w:r>
            <w:r w:rsidRPr="001A41F7">
              <w:rPr>
                <w:color w:val="000000" w:themeColor="text1"/>
                <w:sz w:val="20"/>
                <w:szCs w:val="20"/>
              </w:rPr>
              <w:t>– Sianów (szkolenie jednodniowe).</w:t>
            </w:r>
            <w:r>
              <w:rPr>
                <w:color w:val="000000" w:themeColor="text1"/>
                <w:sz w:val="20"/>
                <w:szCs w:val="20"/>
              </w:rPr>
              <w:t xml:space="preserve"> Prowadzący Artur Gluzińsk</w:t>
            </w:r>
            <w:r w:rsidR="00A14F58">
              <w:rPr>
                <w:color w:val="000000" w:themeColor="text1"/>
                <w:sz w:val="20"/>
                <w:szCs w:val="20"/>
              </w:rPr>
              <w:t>i</w:t>
            </w:r>
          </w:p>
          <w:p w14:paraId="48AF392A" w14:textId="3FAFF93A" w:rsidR="00A14F58" w:rsidRPr="001A41F7" w:rsidRDefault="00A14F58" w:rsidP="001A41F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6368D" w:rsidRPr="001A41F7" w14:paraId="6E1D4C8E" w14:textId="77777777" w:rsidTr="001A41F7">
        <w:tc>
          <w:tcPr>
            <w:tcW w:w="9947" w:type="dxa"/>
            <w:vAlign w:val="center"/>
          </w:tcPr>
          <w:p w14:paraId="25BE287F" w14:textId="7DDB5017" w:rsidR="001A41F7" w:rsidRDefault="001A41F7" w:rsidP="001A41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□ </w:t>
            </w:r>
            <w:r w:rsidR="00D6368D" w:rsidRPr="001A41F7">
              <w:rPr>
                <w:b/>
                <w:color w:val="0070C0"/>
                <w:sz w:val="20"/>
                <w:szCs w:val="20"/>
              </w:rPr>
              <w:t>„</w:t>
            </w:r>
            <w:r w:rsidR="002A3F3A">
              <w:rPr>
                <w:b/>
                <w:color w:val="0070C0"/>
                <w:sz w:val="20"/>
                <w:szCs w:val="20"/>
              </w:rPr>
              <w:t xml:space="preserve">Metodologia tworzenia projektów. Skuteczne aplikowanie o środki dla </w:t>
            </w:r>
            <w:proofErr w:type="spellStart"/>
            <w:r w:rsidR="002A3F3A">
              <w:rPr>
                <w:b/>
                <w:color w:val="0070C0"/>
                <w:sz w:val="20"/>
                <w:szCs w:val="20"/>
              </w:rPr>
              <w:t>NGO’s</w:t>
            </w:r>
            <w:proofErr w:type="spellEnd"/>
            <w:r w:rsidR="00D6368D" w:rsidRPr="001A41F7">
              <w:rPr>
                <w:b/>
                <w:color w:val="0070C0"/>
                <w:sz w:val="20"/>
                <w:szCs w:val="20"/>
              </w:rPr>
              <w:t>”</w:t>
            </w:r>
            <w:r w:rsidR="00D6368D" w:rsidRPr="001A41F7">
              <w:rPr>
                <w:b/>
                <w:color w:val="000000" w:themeColor="text1"/>
                <w:sz w:val="20"/>
                <w:szCs w:val="20"/>
              </w:rPr>
              <w:br/>
            </w:r>
            <w:r w:rsidR="00D6368D" w:rsidRPr="001A41F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457474">
              <w:rPr>
                <w:color w:val="000000" w:themeColor="text1"/>
                <w:sz w:val="20"/>
                <w:szCs w:val="20"/>
              </w:rPr>
              <w:t>09-10.10.2020 r.</w:t>
            </w:r>
            <w:r w:rsidR="00D6368D" w:rsidRPr="001A41F7">
              <w:rPr>
                <w:color w:val="000000" w:themeColor="text1"/>
                <w:sz w:val="20"/>
                <w:szCs w:val="20"/>
              </w:rPr>
              <w:t xml:space="preserve">  - (szkolenie dwudni</w:t>
            </w:r>
            <w:r w:rsidR="00BC7C41">
              <w:rPr>
                <w:color w:val="000000" w:themeColor="text1"/>
                <w:sz w:val="20"/>
                <w:szCs w:val="20"/>
              </w:rPr>
              <w:t xml:space="preserve">owe </w:t>
            </w:r>
            <w:r w:rsidR="00BC7C41" w:rsidRPr="001A41F7">
              <w:rPr>
                <w:color w:val="000000" w:themeColor="text1"/>
                <w:sz w:val="20"/>
                <w:szCs w:val="20"/>
              </w:rPr>
              <w:t>–</w:t>
            </w:r>
            <w:r w:rsidR="00BC7C41">
              <w:rPr>
                <w:color w:val="000000" w:themeColor="text1"/>
                <w:sz w:val="20"/>
                <w:szCs w:val="20"/>
              </w:rPr>
              <w:t xml:space="preserve"> wyjazdow</w:t>
            </w:r>
            <w:r w:rsidR="00457474">
              <w:rPr>
                <w:color w:val="000000" w:themeColor="text1"/>
                <w:sz w:val="20"/>
                <w:szCs w:val="20"/>
              </w:rPr>
              <w:t>e</w:t>
            </w:r>
            <w:r w:rsidR="00271718">
              <w:rPr>
                <w:color w:val="000000" w:themeColor="text1"/>
                <w:sz w:val="20"/>
                <w:szCs w:val="20"/>
              </w:rPr>
              <w:t xml:space="preserve"> z noclegiem i wyżywieniem</w:t>
            </w:r>
            <w:r w:rsidRPr="001A41F7">
              <w:rPr>
                <w:color w:val="000000" w:themeColor="text1"/>
                <w:sz w:val="20"/>
                <w:szCs w:val="20"/>
              </w:rPr>
              <w:t>).</w:t>
            </w:r>
            <w:r w:rsidR="00457474">
              <w:rPr>
                <w:color w:val="000000" w:themeColor="text1"/>
                <w:sz w:val="20"/>
                <w:szCs w:val="20"/>
              </w:rPr>
              <w:t xml:space="preserve"> Prowadząca Agata Szewczyk</w:t>
            </w:r>
          </w:p>
          <w:p w14:paraId="70EDCEA4" w14:textId="59AEE619" w:rsidR="00A14F58" w:rsidRPr="001A41F7" w:rsidRDefault="00A14F58" w:rsidP="001A41F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6368D" w:rsidRPr="001A41F7" w14:paraId="6F43A743" w14:textId="77777777" w:rsidTr="001A41F7">
        <w:tc>
          <w:tcPr>
            <w:tcW w:w="9947" w:type="dxa"/>
            <w:vAlign w:val="center"/>
          </w:tcPr>
          <w:p w14:paraId="6EB6F447" w14:textId="77777777" w:rsidR="00457474" w:rsidRDefault="00D6368D" w:rsidP="001A41F7">
            <w:pPr>
              <w:rPr>
                <w:i/>
                <w:color w:val="000000" w:themeColor="text1"/>
                <w:sz w:val="20"/>
                <w:szCs w:val="20"/>
              </w:rPr>
            </w:pPr>
            <w:r w:rsidRPr="001A41F7">
              <w:rPr>
                <w:b/>
                <w:color w:val="0070C0"/>
                <w:sz w:val="20"/>
                <w:szCs w:val="20"/>
              </w:rPr>
              <w:t>□ „</w:t>
            </w:r>
            <w:r w:rsidR="00457474">
              <w:rPr>
                <w:b/>
                <w:color w:val="0070C0"/>
                <w:sz w:val="20"/>
                <w:szCs w:val="20"/>
              </w:rPr>
              <w:t>Budowanie zespołu i komunikacja w zespole. Liderstwo i współpraca w grupie</w:t>
            </w:r>
            <w:r w:rsidRPr="001A41F7">
              <w:rPr>
                <w:b/>
                <w:color w:val="0070C0"/>
                <w:sz w:val="20"/>
                <w:szCs w:val="20"/>
              </w:rPr>
              <w:t xml:space="preserve">”   </w:t>
            </w:r>
            <w:r w:rsidR="00457474" w:rsidRPr="001A41F7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7474" w:rsidRPr="001A41F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CB807E1" w14:textId="38DA3796" w:rsidR="001A41F7" w:rsidRDefault="00457474" w:rsidP="001A41F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06-07.11.2020 r.</w:t>
            </w:r>
            <w:r w:rsidRPr="001A41F7">
              <w:rPr>
                <w:color w:val="000000" w:themeColor="text1"/>
                <w:sz w:val="20"/>
                <w:szCs w:val="20"/>
              </w:rPr>
              <w:t xml:space="preserve">  - (szkolenie dwudni</w:t>
            </w:r>
            <w:r>
              <w:rPr>
                <w:color w:val="000000" w:themeColor="text1"/>
                <w:sz w:val="20"/>
                <w:szCs w:val="20"/>
              </w:rPr>
              <w:t xml:space="preserve">owe </w:t>
            </w:r>
            <w:r w:rsidRPr="001A41F7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wyjazdowe</w:t>
            </w:r>
            <w:r w:rsidR="00271718">
              <w:rPr>
                <w:color w:val="000000" w:themeColor="text1"/>
                <w:sz w:val="20"/>
                <w:szCs w:val="20"/>
              </w:rPr>
              <w:t xml:space="preserve"> z noclegiem i wyżywieniem</w:t>
            </w:r>
            <w:r w:rsidRPr="001A41F7">
              <w:rPr>
                <w:color w:val="000000" w:themeColor="text1"/>
                <w:sz w:val="20"/>
                <w:szCs w:val="20"/>
              </w:rPr>
              <w:t>).</w:t>
            </w:r>
            <w:r>
              <w:rPr>
                <w:color w:val="000000" w:themeColor="text1"/>
                <w:sz w:val="20"/>
                <w:szCs w:val="20"/>
              </w:rPr>
              <w:t xml:space="preserve"> Prowadząca Agata Szewczyk</w:t>
            </w:r>
            <w:r w:rsidRPr="001A41F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6FAD17E" w14:textId="0B245AB2" w:rsidR="00A14F58" w:rsidRPr="001A41F7" w:rsidRDefault="00A14F58" w:rsidP="001A41F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7474" w:rsidRPr="001A41F7" w14:paraId="0EA9AA63" w14:textId="77777777" w:rsidTr="001A41F7">
        <w:tc>
          <w:tcPr>
            <w:tcW w:w="9947" w:type="dxa"/>
            <w:vAlign w:val="center"/>
          </w:tcPr>
          <w:p w14:paraId="1F8D66B3" w14:textId="1F75B2E6" w:rsidR="00457474" w:rsidRPr="00457474" w:rsidRDefault="00457474" w:rsidP="001A41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□ </w:t>
            </w:r>
            <w:r w:rsidRPr="001A41F7">
              <w:rPr>
                <w:b/>
                <w:color w:val="0070C0"/>
                <w:sz w:val="20"/>
                <w:szCs w:val="20"/>
              </w:rPr>
              <w:t>„</w:t>
            </w:r>
            <w:r>
              <w:rPr>
                <w:b/>
                <w:color w:val="0070C0"/>
                <w:sz w:val="20"/>
                <w:szCs w:val="20"/>
              </w:rPr>
              <w:t>Tworzenie ofert konkursowych wg nowych wzorów ofert, umów i sprawozdań. Rozliczanie zadań przez rezultaty</w:t>
            </w:r>
            <w:r w:rsidRPr="001A41F7">
              <w:rPr>
                <w:b/>
                <w:color w:val="0070C0"/>
                <w:sz w:val="20"/>
                <w:szCs w:val="20"/>
              </w:rPr>
              <w:t>”</w:t>
            </w:r>
            <w:r w:rsidR="00271718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71718" w:rsidRPr="00271718">
              <w:rPr>
                <w:bCs/>
                <w:sz w:val="20"/>
                <w:szCs w:val="20"/>
              </w:rPr>
              <w:t>/</w:t>
            </w:r>
            <w:r w:rsidR="00271718">
              <w:rPr>
                <w:bCs/>
                <w:sz w:val="20"/>
                <w:szCs w:val="20"/>
              </w:rPr>
              <w:t>zaznacz</w:t>
            </w:r>
            <w:r w:rsidR="00271718" w:rsidRPr="00271718">
              <w:rPr>
                <w:bCs/>
                <w:sz w:val="20"/>
                <w:szCs w:val="20"/>
              </w:rPr>
              <w:t xml:space="preserve"> </w:t>
            </w:r>
            <w:r w:rsidR="00271718">
              <w:rPr>
                <w:bCs/>
                <w:sz w:val="20"/>
                <w:szCs w:val="20"/>
              </w:rPr>
              <w:t xml:space="preserve">1 z trzech </w:t>
            </w:r>
            <w:r w:rsidR="00271718" w:rsidRPr="00271718">
              <w:rPr>
                <w:bCs/>
                <w:sz w:val="20"/>
                <w:szCs w:val="20"/>
              </w:rPr>
              <w:t>termin</w:t>
            </w:r>
            <w:r w:rsidR="00271718">
              <w:rPr>
                <w:bCs/>
                <w:sz w:val="20"/>
                <w:szCs w:val="20"/>
              </w:rPr>
              <w:t>ów/</w:t>
            </w:r>
            <w:r w:rsidRPr="001A41F7">
              <w:rPr>
                <w:b/>
                <w:color w:val="000000" w:themeColor="text1"/>
                <w:sz w:val="20"/>
                <w:szCs w:val="20"/>
              </w:rPr>
              <w:br/>
            </w:r>
            <w:r w:rsidRPr="001A41F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A41F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271718" w:rsidRPr="00271718">
              <w:rPr>
                <w:iCs/>
                <w:color w:val="000000" w:themeColor="text1"/>
                <w:sz w:val="20"/>
                <w:szCs w:val="20"/>
              </w:rPr>
              <w:t>24.10.2020r,</w:t>
            </w:r>
            <w:r w:rsidR="0027171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20.11.2020</w:t>
            </w:r>
            <w:r>
              <w:rPr>
                <w:color w:val="000000" w:themeColor="text1"/>
                <w:sz w:val="20"/>
                <w:szCs w:val="20"/>
              </w:rPr>
              <w:t xml:space="preserve"> r., 28.11.2020 r., </w:t>
            </w:r>
            <w:r w:rsidRPr="001A41F7">
              <w:rPr>
                <w:color w:val="000000" w:themeColor="text1"/>
                <w:sz w:val="20"/>
                <w:szCs w:val="20"/>
              </w:rPr>
              <w:t xml:space="preserve">- (szkolenie </w:t>
            </w:r>
            <w:r>
              <w:rPr>
                <w:color w:val="000000" w:themeColor="text1"/>
                <w:sz w:val="20"/>
                <w:szCs w:val="20"/>
              </w:rPr>
              <w:t>jednodniowe</w:t>
            </w:r>
            <w:r w:rsidR="00271718">
              <w:rPr>
                <w:color w:val="000000" w:themeColor="text1"/>
                <w:sz w:val="20"/>
                <w:szCs w:val="20"/>
              </w:rPr>
              <w:t xml:space="preserve"> w 3 gminach Powiatu</w:t>
            </w:r>
            <w:r w:rsidRPr="001A41F7">
              <w:rPr>
                <w:color w:val="000000" w:themeColor="text1"/>
                <w:sz w:val="20"/>
                <w:szCs w:val="20"/>
              </w:rPr>
              <w:t>).</w:t>
            </w:r>
            <w:r>
              <w:rPr>
                <w:color w:val="000000" w:themeColor="text1"/>
                <w:sz w:val="20"/>
                <w:szCs w:val="20"/>
              </w:rPr>
              <w:t xml:space="preserve"> Prowadząca Agata Szewczyk</w:t>
            </w:r>
          </w:p>
        </w:tc>
      </w:tr>
    </w:tbl>
    <w:p w14:paraId="429F671D" w14:textId="77777777" w:rsidR="00E31339" w:rsidRPr="003A1931" w:rsidRDefault="00E31339" w:rsidP="003A1931"/>
    <w:p w14:paraId="78438B03" w14:textId="77777777" w:rsidR="004E56F2" w:rsidRDefault="004E56F2" w:rsidP="004E56F2">
      <w:pPr>
        <w:suppressAutoHyphens/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b/>
        </w:rPr>
        <w:t xml:space="preserve">               </w:t>
      </w:r>
      <w:r w:rsidR="00D01FD2">
        <w:rPr>
          <w:rFonts w:ascii="Calibri" w:hAnsi="Calibri" w:cs="Calibri"/>
          <w:b/>
        </w:rPr>
        <w:t>………………………………………………………………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                  …………………………………………………………</w:t>
      </w:r>
    </w:p>
    <w:p w14:paraId="5238FD3B" w14:textId="0B12F279" w:rsidR="004E56F2" w:rsidRPr="00FB1E43" w:rsidRDefault="00A14F58" w:rsidP="00A14F58">
      <w:pPr>
        <w:suppressAutoHyphens/>
        <w:rPr>
          <w:rFonts w:ascii="Calibri" w:hAnsi="Calibri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="004E56F2">
        <w:rPr>
          <w:rFonts w:ascii="Calibri" w:hAnsi="Calibri"/>
          <w:i/>
          <w:sz w:val="18"/>
          <w:szCs w:val="18"/>
        </w:rPr>
        <w:t>pieczęć instytucji</w:t>
      </w:r>
      <w:r w:rsidR="00D01FD2">
        <w:rPr>
          <w:rFonts w:ascii="Calibri" w:hAnsi="Calibri" w:cs="Calibri"/>
          <w:i/>
        </w:rPr>
        <w:t xml:space="preserve"> </w:t>
      </w:r>
      <w:r w:rsidR="004E56F2">
        <w:rPr>
          <w:rFonts w:ascii="Calibri" w:hAnsi="Calibri" w:cs="Calibri"/>
          <w:i/>
        </w:rPr>
        <w:t>i</w:t>
      </w:r>
      <w:r w:rsidR="00D01FD2">
        <w:rPr>
          <w:rFonts w:ascii="Calibri" w:hAnsi="Calibri" w:cs="Calibri"/>
          <w:i/>
        </w:rPr>
        <w:t xml:space="preserve"> </w:t>
      </w:r>
      <w:r w:rsidR="00D01FD2" w:rsidRPr="00D01FD2">
        <w:rPr>
          <w:rFonts w:ascii="Calibri" w:hAnsi="Calibri" w:cs="Calibri"/>
          <w:i/>
          <w:sz w:val="18"/>
          <w:szCs w:val="18"/>
        </w:rPr>
        <w:t>podpis przedstawiciela organizacji pozarządowej</w:t>
      </w:r>
      <w:r w:rsidR="004E56F2">
        <w:rPr>
          <w:rFonts w:ascii="Calibri" w:hAnsi="Calibri" w:cs="Calibri"/>
          <w:i/>
          <w:sz w:val="18"/>
          <w:szCs w:val="18"/>
        </w:rPr>
        <w:t xml:space="preserve">                  </w:t>
      </w:r>
      <w:r w:rsidR="004E56F2"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 </w:t>
      </w:r>
      <w:r w:rsidR="004E56F2" w:rsidRPr="004E56F2">
        <w:rPr>
          <w:rFonts w:ascii="Calibri" w:hAnsi="Calibri"/>
          <w:i/>
          <w:sz w:val="18"/>
          <w:szCs w:val="18"/>
        </w:rPr>
        <w:t>p</w:t>
      </w:r>
      <w:r w:rsidR="004E56F2">
        <w:rPr>
          <w:rFonts w:ascii="Calibri" w:hAnsi="Calibri"/>
          <w:i/>
          <w:sz w:val="18"/>
          <w:szCs w:val="18"/>
        </w:rPr>
        <w:t>odpis osoby zgłaszającej się</w:t>
      </w:r>
    </w:p>
    <w:p w14:paraId="6F57A61C" w14:textId="777F2849" w:rsidR="003A1931" w:rsidRPr="003A1931" w:rsidRDefault="003A1931" w:rsidP="006227C9">
      <w:pPr>
        <w:pStyle w:val="Default"/>
        <w:jc w:val="both"/>
      </w:pPr>
      <w:r w:rsidRPr="006227C9">
        <w:rPr>
          <w:sz w:val="16"/>
          <w:szCs w:val="16"/>
        </w:rPr>
        <w:t xml:space="preserve">Zebrane dane będą przetwarzane i wykorzystane przez </w:t>
      </w:r>
      <w:r w:rsidR="00512409" w:rsidRPr="00512409">
        <w:rPr>
          <w:sz w:val="16"/>
          <w:szCs w:val="16"/>
        </w:rPr>
        <w:t>Stowarzyszenie Na Rzecz Rozwoju Wsi Sucha Koszalińska</w:t>
      </w:r>
      <w:r w:rsidRPr="006227C9">
        <w:rPr>
          <w:sz w:val="16"/>
          <w:szCs w:val="16"/>
        </w:rPr>
        <w:t xml:space="preserve"> z siedzibą w </w:t>
      </w:r>
      <w:r w:rsidR="00512409">
        <w:rPr>
          <w:sz w:val="16"/>
          <w:szCs w:val="16"/>
        </w:rPr>
        <w:t>Suchej Koszalińskiej</w:t>
      </w:r>
      <w:r w:rsidRPr="006227C9">
        <w:rPr>
          <w:sz w:val="16"/>
          <w:szCs w:val="16"/>
        </w:rPr>
        <w:t xml:space="preserve"> do celów rekrutacji, monitoringu </w:t>
      </w:r>
      <w:r w:rsidR="005C2822" w:rsidRPr="006227C9">
        <w:rPr>
          <w:sz w:val="16"/>
          <w:szCs w:val="16"/>
        </w:rPr>
        <w:t xml:space="preserve">i </w:t>
      </w:r>
      <w:r w:rsidRPr="006227C9">
        <w:rPr>
          <w:sz w:val="16"/>
          <w:szCs w:val="16"/>
        </w:rPr>
        <w:t>ewaluacji w ramach realizacji projektu „</w:t>
      </w:r>
      <w:r w:rsidR="00512409" w:rsidRPr="00512409">
        <w:rPr>
          <w:rStyle w:val="Pogrubienie"/>
          <w:rFonts w:cs="Tahoma"/>
          <w:sz w:val="16"/>
          <w:szCs w:val="16"/>
        </w:rPr>
        <w:t>Obywatelskie NGO – szansą rozwoju Powiatu Koszalińskiego</w:t>
      </w:r>
      <w:r w:rsidRPr="006227C9">
        <w:rPr>
          <w:rStyle w:val="Pogrubienie"/>
          <w:rFonts w:cs="Tahoma"/>
          <w:sz w:val="16"/>
          <w:szCs w:val="16"/>
        </w:rPr>
        <w:t>”.</w:t>
      </w:r>
      <w:r w:rsidRPr="006227C9">
        <w:rPr>
          <w:rStyle w:val="Pogrubienie"/>
          <w:rFonts w:cs="Tahoma"/>
          <w:sz w:val="16"/>
          <w:szCs w:val="16"/>
        </w:rPr>
        <w:br/>
      </w:r>
      <w:r w:rsidRPr="006227C9">
        <w:rPr>
          <w:sz w:val="16"/>
          <w:szCs w:val="16"/>
        </w:rPr>
        <w:t xml:space="preserve">Dane są przekazywane dobrowolnie. Dane te są przetwarzane zgodnie z ustawą z dnia </w:t>
      </w:r>
      <w:r w:rsidR="005A67A2" w:rsidRPr="006227C9">
        <w:rPr>
          <w:sz w:val="16"/>
          <w:szCs w:val="16"/>
        </w:rPr>
        <w:t xml:space="preserve">10 maja 2018 </w:t>
      </w:r>
      <w:r w:rsidRPr="006227C9">
        <w:rPr>
          <w:sz w:val="16"/>
          <w:szCs w:val="16"/>
        </w:rPr>
        <w:t>r</w:t>
      </w:r>
      <w:r w:rsidR="00512409">
        <w:rPr>
          <w:sz w:val="16"/>
          <w:szCs w:val="16"/>
        </w:rPr>
        <w:t>.</w:t>
      </w:r>
      <w:r w:rsidRPr="006227C9">
        <w:rPr>
          <w:sz w:val="16"/>
          <w:szCs w:val="16"/>
        </w:rPr>
        <w:t xml:space="preserve"> o ochronie danych osobowych (Dz. U. </w:t>
      </w:r>
      <w:r w:rsidR="005C2822" w:rsidRPr="006227C9">
        <w:rPr>
          <w:sz w:val="16"/>
          <w:szCs w:val="16"/>
        </w:rPr>
        <w:br/>
      </w:r>
      <w:r w:rsidRPr="006227C9">
        <w:rPr>
          <w:sz w:val="16"/>
          <w:szCs w:val="16"/>
        </w:rPr>
        <w:t>z 20</w:t>
      </w:r>
      <w:r w:rsidR="005A67A2" w:rsidRPr="006227C9">
        <w:rPr>
          <w:sz w:val="16"/>
          <w:szCs w:val="16"/>
        </w:rPr>
        <w:t xml:space="preserve">18 </w:t>
      </w:r>
      <w:r w:rsidRPr="006227C9">
        <w:rPr>
          <w:sz w:val="16"/>
          <w:szCs w:val="16"/>
        </w:rPr>
        <w:t xml:space="preserve">roku </w:t>
      </w:r>
      <w:r w:rsidR="006227C9" w:rsidRPr="006227C9">
        <w:rPr>
          <w:sz w:val="16"/>
          <w:szCs w:val="16"/>
        </w:rPr>
        <w:t xml:space="preserve">poz. 1000 oraz </w:t>
      </w:r>
      <w:r w:rsidR="006227C9" w:rsidRPr="006227C9">
        <w:rPr>
          <w:bCs/>
          <w:sz w:val="16"/>
          <w:szCs w:val="16"/>
        </w:rPr>
        <w:t>Rozporządzeniem Parlamentu Europejskiego i Rady(UE) z dnia 27.04.2016r.</w:t>
      </w:r>
      <w:r w:rsidR="00BA3DD9">
        <w:rPr>
          <w:bCs/>
          <w:sz w:val="16"/>
          <w:szCs w:val="16"/>
        </w:rPr>
        <w:t xml:space="preserve"> </w:t>
      </w:r>
      <w:r w:rsidR="006227C9" w:rsidRPr="006227C9">
        <w:rPr>
          <w:sz w:val="16"/>
          <w:szCs w:val="16"/>
        </w:rPr>
        <w:t>w sprawie ochrony osób fizycznych w związku z przetwarzaniem danych osobowych i w sprawie swobodnego przepływu takich danych oraz uchylenia dyrektywy 95/46/WE - Ogólne Rozporządzenie o Ochronie Danych–</w:t>
      </w:r>
      <w:r w:rsidR="006227C9" w:rsidRPr="006227C9">
        <w:rPr>
          <w:bCs/>
          <w:sz w:val="16"/>
          <w:szCs w:val="16"/>
        </w:rPr>
        <w:t>RODO.</w:t>
      </w:r>
      <w:r w:rsidR="00BA3DD9">
        <w:rPr>
          <w:sz w:val="16"/>
          <w:szCs w:val="16"/>
        </w:rPr>
        <w:t xml:space="preserve"> </w:t>
      </w:r>
      <w:r w:rsidR="005C2822">
        <w:rPr>
          <w:i/>
          <w:sz w:val="16"/>
          <w:szCs w:val="16"/>
        </w:rPr>
        <w:t>Informujemy także o prawie</w:t>
      </w:r>
      <w:r w:rsidRPr="00207CE9">
        <w:rPr>
          <w:i/>
          <w:sz w:val="16"/>
          <w:szCs w:val="16"/>
        </w:rPr>
        <w:t xml:space="preserve"> dostępu oraz możliwości poprawienia danych zgodnie z przepisami </w:t>
      </w:r>
      <w:r w:rsidR="005C2822">
        <w:rPr>
          <w:i/>
          <w:sz w:val="16"/>
          <w:szCs w:val="16"/>
        </w:rPr>
        <w:t xml:space="preserve">ww. </w:t>
      </w:r>
      <w:r w:rsidRPr="00207CE9">
        <w:rPr>
          <w:i/>
          <w:sz w:val="16"/>
          <w:szCs w:val="16"/>
        </w:rPr>
        <w:t>ustawy</w:t>
      </w:r>
      <w:r w:rsidR="005C2822">
        <w:rPr>
          <w:i/>
          <w:sz w:val="16"/>
          <w:szCs w:val="16"/>
        </w:rPr>
        <w:t>.</w:t>
      </w:r>
      <w:r w:rsidRPr="00207CE9">
        <w:rPr>
          <w:i/>
          <w:sz w:val="16"/>
          <w:szCs w:val="16"/>
        </w:rPr>
        <w:t xml:space="preserve"> </w:t>
      </w:r>
    </w:p>
    <w:sectPr w:rsidR="003A1931" w:rsidRPr="003A1931" w:rsidSect="00A14F58">
      <w:footerReference w:type="default" r:id="rId10"/>
      <w:headerReference w:type="first" r:id="rId11"/>
      <w:footerReference w:type="first" r:id="rId12"/>
      <w:pgSz w:w="11907" w:h="16839" w:code="9"/>
      <w:pgMar w:top="1134" w:right="1050" w:bottom="1148" w:left="1050" w:header="142" w:footer="4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12ED7" w14:textId="77777777" w:rsidR="00DA3E3F" w:rsidRDefault="00DA3E3F">
      <w:pPr>
        <w:spacing w:after="0" w:line="240" w:lineRule="auto"/>
      </w:pPr>
      <w:r>
        <w:separator/>
      </w:r>
    </w:p>
  </w:endnote>
  <w:endnote w:type="continuationSeparator" w:id="0">
    <w:p w14:paraId="2CEFD113" w14:textId="77777777" w:rsidR="00DA3E3F" w:rsidRDefault="00DA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A906" w14:textId="77777777" w:rsidR="00FF04FA" w:rsidRDefault="00792451">
    <w:pPr>
      <w:pStyle w:val="stopka"/>
    </w:pPr>
    <w:r>
      <w:t xml:space="preserve">Strona </w:t>
    </w:r>
    <w:r w:rsidR="009746FB">
      <w:fldChar w:fldCharType="begin"/>
    </w:r>
    <w:r>
      <w:instrText xml:space="preserve"> PAGE </w:instrText>
    </w:r>
    <w:r w:rsidR="009746FB">
      <w:fldChar w:fldCharType="separate"/>
    </w:r>
    <w:r w:rsidR="00FB1E43">
      <w:rPr>
        <w:noProof/>
      </w:rPr>
      <w:t>2</w:t>
    </w:r>
    <w:r w:rsidR="009746F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F0BCD" w14:textId="6072EA6B" w:rsidR="00F31D0D" w:rsidRPr="0055508C" w:rsidRDefault="00512409" w:rsidP="0055508C">
    <w:pPr>
      <w:pStyle w:val="Stopka0"/>
      <w:jc w:val="center"/>
      <w:rPr>
        <w:color w:val="3A4B5B" w:themeColor="accent1" w:themeShade="80"/>
        <w:sz w:val="18"/>
        <w:szCs w:val="18"/>
      </w:rPr>
    </w:pPr>
    <w:r>
      <w:rPr>
        <w:noProof/>
      </w:rPr>
      <w:drawing>
        <wp:inline distT="0" distB="0" distL="0" distR="0" wp14:anchorId="400831EC" wp14:editId="156FF2D1">
          <wp:extent cx="4689475" cy="75214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 fio n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5293" cy="78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2AE1" w14:textId="77777777" w:rsidR="00DA3E3F" w:rsidRDefault="00DA3E3F">
      <w:pPr>
        <w:spacing w:after="0" w:line="240" w:lineRule="auto"/>
      </w:pPr>
      <w:r>
        <w:separator/>
      </w:r>
    </w:p>
  </w:footnote>
  <w:footnote w:type="continuationSeparator" w:id="0">
    <w:p w14:paraId="01466E67" w14:textId="77777777" w:rsidR="00DA3E3F" w:rsidRDefault="00DA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43A5" w14:textId="5C97C292" w:rsidR="00C353D7" w:rsidRDefault="00C353D7">
    <w:pPr>
      <w:pStyle w:val="Nagwek0"/>
    </w:pPr>
    <w:r>
      <w:rPr>
        <w:noProof/>
      </w:rPr>
      <w:drawing>
        <wp:inline distT="0" distB="0" distL="0" distR="0" wp14:anchorId="451051F3" wp14:editId="1E24BB3C">
          <wp:extent cx="2385894" cy="950595"/>
          <wp:effectExtent l="0" t="0" r="0" b="190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894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6798E"/>
    <w:multiLevelType w:val="hybridMultilevel"/>
    <w:tmpl w:val="28D0F780"/>
    <w:lvl w:ilvl="0" w:tplc="89BC9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0D"/>
    <w:rsid w:val="0005779C"/>
    <w:rsid w:val="000609CA"/>
    <w:rsid w:val="000F6A67"/>
    <w:rsid w:val="001A077A"/>
    <w:rsid w:val="001A41F7"/>
    <w:rsid w:val="001C4B54"/>
    <w:rsid w:val="001E5E8B"/>
    <w:rsid w:val="00271718"/>
    <w:rsid w:val="002A11AD"/>
    <w:rsid w:val="002A3F3A"/>
    <w:rsid w:val="002A7B06"/>
    <w:rsid w:val="00306EFA"/>
    <w:rsid w:val="0030715F"/>
    <w:rsid w:val="00366866"/>
    <w:rsid w:val="003A1931"/>
    <w:rsid w:val="003D372F"/>
    <w:rsid w:val="00457474"/>
    <w:rsid w:val="004B7D00"/>
    <w:rsid w:val="004D0656"/>
    <w:rsid w:val="004E56F2"/>
    <w:rsid w:val="00512409"/>
    <w:rsid w:val="00515E81"/>
    <w:rsid w:val="0055508C"/>
    <w:rsid w:val="005931CD"/>
    <w:rsid w:val="005A67A2"/>
    <w:rsid w:val="005C2822"/>
    <w:rsid w:val="006227C9"/>
    <w:rsid w:val="0076786B"/>
    <w:rsid w:val="00771EFE"/>
    <w:rsid w:val="00792451"/>
    <w:rsid w:val="007A4394"/>
    <w:rsid w:val="007B10C8"/>
    <w:rsid w:val="007F6493"/>
    <w:rsid w:val="008046C4"/>
    <w:rsid w:val="008F2695"/>
    <w:rsid w:val="009131C6"/>
    <w:rsid w:val="009746FB"/>
    <w:rsid w:val="009850F8"/>
    <w:rsid w:val="009A14C2"/>
    <w:rsid w:val="009B6DD4"/>
    <w:rsid w:val="009C43B8"/>
    <w:rsid w:val="009F6034"/>
    <w:rsid w:val="00A14F58"/>
    <w:rsid w:val="00AF4E8B"/>
    <w:rsid w:val="00B0065D"/>
    <w:rsid w:val="00B2233B"/>
    <w:rsid w:val="00B43CF4"/>
    <w:rsid w:val="00B60FCC"/>
    <w:rsid w:val="00BA3DD9"/>
    <w:rsid w:val="00BC7C41"/>
    <w:rsid w:val="00BE7B44"/>
    <w:rsid w:val="00C353D7"/>
    <w:rsid w:val="00C42CB2"/>
    <w:rsid w:val="00CD1255"/>
    <w:rsid w:val="00D01FD2"/>
    <w:rsid w:val="00D47532"/>
    <w:rsid w:val="00D6368D"/>
    <w:rsid w:val="00DA3E3F"/>
    <w:rsid w:val="00E06379"/>
    <w:rsid w:val="00E31339"/>
    <w:rsid w:val="00E3499E"/>
    <w:rsid w:val="00E54458"/>
    <w:rsid w:val="00E8081E"/>
    <w:rsid w:val="00EB399E"/>
    <w:rsid w:val="00F31D0D"/>
    <w:rsid w:val="00F54538"/>
    <w:rsid w:val="00F63833"/>
    <w:rsid w:val="00FB1E43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41F5A"/>
  <w15:docId w15:val="{449F97DD-8E80-401A-AF48-A72CB96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D0D"/>
  </w:style>
  <w:style w:type="paragraph" w:styleId="Nagwek1">
    <w:name w:val="heading 1"/>
    <w:basedOn w:val="Normalny"/>
    <w:next w:val="Normalny"/>
    <w:link w:val="Nagwek1Znak"/>
    <w:uiPriority w:val="9"/>
    <w:qFormat/>
    <w:rsid w:val="00F31D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1D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D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2123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1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D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2123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D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2123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D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A4B5B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1D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2123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1D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2123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9"/>
    <w:unhideWhenUsed/>
    <w:rsid w:val="005931CD"/>
    <w:pPr>
      <w:pageBreakBefore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gwek20">
    <w:name w:val="nagłówek 2"/>
    <w:basedOn w:val="Normalny"/>
    <w:next w:val="Normalny"/>
    <w:link w:val="Nagwek2znak0"/>
    <w:uiPriority w:val="9"/>
    <w:unhideWhenUsed/>
    <w:rsid w:val="005931CD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nagwek30">
    <w:name w:val="nagłówek 3"/>
    <w:basedOn w:val="Normalny"/>
    <w:next w:val="Normalny"/>
    <w:link w:val="Nagwek3znak0"/>
    <w:uiPriority w:val="9"/>
    <w:unhideWhenUsed/>
    <w:rsid w:val="00593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gwek40">
    <w:name w:val="nagłówek 4"/>
    <w:basedOn w:val="Normalny"/>
    <w:next w:val="Normalny"/>
    <w:link w:val="Nagwek4znak0"/>
    <w:uiPriority w:val="9"/>
    <w:semiHidden/>
    <w:unhideWhenUsed/>
    <w:rsid w:val="005931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0">
    <w:name w:val="nagłówek 5"/>
    <w:basedOn w:val="Normalny"/>
    <w:next w:val="Normalny"/>
    <w:link w:val="Nagwek5znak0"/>
    <w:uiPriority w:val="9"/>
    <w:semiHidden/>
    <w:unhideWhenUsed/>
    <w:rsid w:val="005931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0">
    <w:name w:val="nagłówek 6"/>
    <w:basedOn w:val="Normalny"/>
    <w:next w:val="Normalny"/>
    <w:link w:val="Nagwek6znak0"/>
    <w:uiPriority w:val="9"/>
    <w:semiHidden/>
    <w:unhideWhenUsed/>
    <w:rsid w:val="005931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0">
    <w:name w:val="nagłówek 7"/>
    <w:basedOn w:val="Normalny"/>
    <w:next w:val="Normalny"/>
    <w:link w:val="Nagwek7znak0"/>
    <w:uiPriority w:val="9"/>
    <w:semiHidden/>
    <w:unhideWhenUsed/>
    <w:rsid w:val="005931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0">
    <w:name w:val="nagłówek 8"/>
    <w:basedOn w:val="Normalny"/>
    <w:next w:val="Normalny"/>
    <w:link w:val="Nagwek8znak0"/>
    <w:uiPriority w:val="9"/>
    <w:semiHidden/>
    <w:unhideWhenUsed/>
    <w:rsid w:val="005931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0">
    <w:name w:val="nagłówek 9"/>
    <w:basedOn w:val="Normalny"/>
    <w:next w:val="Normalny"/>
    <w:link w:val="Nagwek9znak0"/>
    <w:uiPriority w:val="9"/>
    <w:semiHidden/>
    <w:unhideWhenUsed/>
    <w:rsid w:val="005931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rsid w:val="005931CD"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sid w:val="005931CD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rsid w:val="005931C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sid w:val="005931CD"/>
    <w:rPr>
      <w:kern w:val="20"/>
    </w:rPr>
  </w:style>
  <w:style w:type="character" w:customStyle="1" w:styleId="Tekstzastpczy1">
    <w:name w:val="Tekst zastępczy1"/>
    <w:basedOn w:val="Domylnaczcionkaakapitu"/>
    <w:uiPriority w:val="99"/>
    <w:semiHidden/>
    <w:rsid w:val="005931CD"/>
    <w:rPr>
      <w:color w:val="808080"/>
    </w:rPr>
  </w:style>
  <w:style w:type="table" w:customStyle="1" w:styleId="Siatkatabeli">
    <w:name w:val="Siatka tabeli"/>
    <w:basedOn w:val="Standardowy"/>
    <w:uiPriority w:val="59"/>
    <w:rsid w:val="0059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9"/>
    <w:rsid w:val="005931CD"/>
    <w:rPr>
      <w:rFonts w:asciiTheme="majorHAnsi" w:eastAsiaTheme="majorEastAsia" w:hAnsiTheme="majorHAnsi" w:cstheme="majorBidi"/>
      <w:kern w:val="20"/>
      <w:sz w:val="36"/>
    </w:rPr>
  </w:style>
  <w:style w:type="character" w:customStyle="1" w:styleId="Nagwek2znak0">
    <w:name w:val="Nagłówek 2 (znak)"/>
    <w:basedOn w:val="Domylnaczcionkaakapitu"/>
    <w:link w:val="nagwek20"/>
    <w:uiPriority w:val="9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Nagwek3znak0">
    <w:name w:val="Nagłówek 3 (znak)"/>
    <w:basedOn w:val="Domylnaczcionkaakapitu"/>
    <w:link w:val="nagwek30"/>
    <w:uiPriority w:val="9"/>
    <w:rsid w:val="005931C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Nagwek4znak0">
    <w:name w:val="Nagłówek 4 (znak)"/>
    <w:basedOn w:val="Domylnaczcionkaakapitu"/>
    <w:link w:val="nagwek40"/>
    <w:uiPriority w:val="9"/>
    <w:semiHidden/>
    <w:rsid w:val="005931C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0">
    <w:name w:val="Nagłówek 5 (znak)"/>
    <w:basedOn w:val="Domylnaczcionkaakapitu"/>
    <w:link w:val="nagwek50"/>
    <w:uiPriority w:val="9"/>
    <w:semiHidden/>
    <w:rsid w:val="005931C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0">
    <w:name w:val="Nagłówek 6 (znak)"/>
    <w:basedOn w:val="Domylnaczcionkaakapitu"/>
    <w:link w:val="nagwek60"/>
    <w:uiPriority w:val="9"/>
    <w:semiHidden/>
    <w:rsid w:val="005931C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0">
    <w:name w:val="Nagłówek 7 (znak)"/>
    <w:basedOn w:val="Domylnaczcionkaakapitu"/>
    <w:link w:val="nagwek70"/>
    <w:uiPriority w:val="9"/>
    <w:semiHidden/>
    <w:rsid w:val="005931C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0">
    <w:name w:val="Nagłówek 8 (znak)"/>
    <w:basedOn w:val="Domylnaczcionkaakapitu"/>
    <w:link w:val="nagwek80"/>
    <w:uiPriority w:val="9"/>
    <w:semiHidden/>
    <w:rsid w:val="005931C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0">
    <w:name w:val="Nagłówek 9 (znak)"/>
    <w:basedOn w:val="Domylnaczcionkaakapitu"/>
    <w:link w:val="nagwek90"/>
    <w:uiPriority w:val="9"/>
    <w:semiHidden/>
    <w:rsid w:val="005931C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papierufirmowego">
    <w:name w:val="Tabela papieru firmowego"/>
    <w:basedOn w:val="Standardowy"/>
    <w:uiPriority w:val="99"/>
    <w:rsid w:val="005931CD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sowa">
    <w:name w:val="Tabela finansowa"/>
    <w:basedOn w:val="Standardowy"/>
    <w:uiPriority w:val="99"/>
    <w:rsid w:val="005931CD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ny"/>
    <w:next w:val="Normalny"/>
    <w:link w:val="Dataznak"/>
    <w:uiPriority w:val="1"/>
    <w:rsid w:val="005931CD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znak">
    <w:name w:val="Data (znak)"/>
    <w:basedOn w:val="Domylnaczcionkaakapitu"/>
    <w:link w:val="Data1"/>
    <w:uiPriority w:val="1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resat">
    <w:name w:val="Adresat"/>
    <w:basedOn w:val="Normalny"/>
    <w:rsid w:val="005931CD"/>
    <w:pPr>
      <w:spacing w:after="40"/>
    </w:pPr>
    <w:rPr>
      <w:b/>
      <w:bCs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rsid w:val="005931CD"/>
    <w:pPr>
      <w:spacing w:before="720"/>
    </w:p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sid w:val="005931CD"/>
    <w:rPr>
      <w:kern w:val="20"/>
    </w:rPr>
  </w:style>
  <w:style w:type="paragraph" w:customStyle="1" w:styleId="Zamknicie">
    <w:name w:val="Zamknięcie"/>
    <w:basedOn w:val="Normalny"/>
    <w:link w:val="Zamknicieznak"/>
    <w:uiPriority w:val="1"/>
    <w:unhideWhenUsed/>
    <w:rsid w:val="005931CD"/>
    <w:pPr>
      <w:spacing w:before="480" w:after="960" w:line="240" w:lineRule="auto"/>
    </w:pPr>
  </w:style>
  <w:style w:type="character" w:customStyle="1" w:styleId="Zamknicieznak">
    <w:name w:val="Zamknięcie (znak)"/>
    <w:basedOn w:val="Domylnaczcionkaakapitu"/>
    <w:link w:val="Zamknicie"/>
    <w:uiPriority w:val="1"/>
    <w:rsid w:val="005931CD"/>
    <w:rPr>
      <w:kern w:val="20"/>
    </w:rPr>
  </w:style>
  <w:style w:type="paragraph" w:customStyle="1" w:styleId="Podpis1">
    <w:name w:val="Podpis1"/>
    <w:basedOn w:val="Normalny"/>
    <w:link w:val="Podpisznak"/>
    <w:uiPriority w:val="1"/>
    <w:unhideWhenUsed/>
    <w:rsid w:val="005931CD"/>
    <w:rPr>
      <w:b/>
      <w:bCs/>
    </w:rPr>
  </w:style>
  <w:style w:type="character" w:customStyle="1" w:styleId="Podpisznak">
    <w:name w:val="Podpis (znak)"/>
    <w:basedOn w:val="Domylnaczcionkaakapitu"/>
    <w:link w:val="Podpis1"/>
    <w:uiPriority w:val="1"/>
    <w:rsid w:val="005931CD"/>
    <w:rPr>
      <w:b/>
      <w:bCs/>
      <w:kern w:val="20"/>
    </w:rPr>
  </w:style>
  <w:style w:type="paragraph" w:customStyle="1" w:styleId="Tytu1">
    <w:name w:val="Tytuł1"/>
    <w:basedOn w:val="Normalny"/>
    <w:next w:val="Normalny"/>
    <w:link w:val="Tytuznak"/>
    <w:uiPriority w:val="1"/>
    <w:rsid w:val="005931CD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ytuznak">
    <w:name w:val="Tytuł (znak)"/>
    <w:basedOn w:val="Domylnaczcionkaakapitu"/>
    <w:link w:val="Tytu1"/>
    <w:uiPriority w:val="1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51"/>
    <w:rPr>
      <w:rFonts w:ascii="Tahoma" w:hAnsi="Tahoma" w:cs="Tahoma"/>
      <w:kern w:val="2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D125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F31D0D"/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D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D0D"/>
    <w:rPr>
      <w:rFonts w:asciiTheme="majorHAnsi" w:eastAsiaTheme="majorEastAsia" w:hAnsiTheme="majorHAnsi" w:cstheme="majorBidi"/>
      <w:color w:val="1F2123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1D0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D0D"/>
    <w:rPr>
      <w:rFonts w:asciiTheme="majorHAnsi" w:eastAsiaTheme="majorEastAsia" w:hAnsiTheme="majorHAnsi" w:cstheme="majorBidi"/>
      <w:color w:val="1F2123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D0D"/>
    <w:rPr>
      <w:rFonts w:asciiTheme="majorHAnsi" w:eastAsiaTheme="majorEastAsia" w:hAnsiTheme="majorHAnsi" w:cstheme="majorBidi"/>
      <w:i/>
      <w:iCs/>
      <w:color w:val="1F2123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D0D"/>
    <w:rPr>
      <w:rFonts w:asciiTheme="majorHAnsi" w:eastAsiaTheme="majorEastAsia" w:hAnsiTheme="majorHAnsi" w:cstheme="majorBidi"/>
      <w:i/>
      <w:iCs/>
      <w:color w:val="3A4B5B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1D0D"/>
    <w:rPr>
      <w:rFonts w:asciiTheme="majorHAnsi" w:eastAsiaTheme="majorEastAsia" w:hAnsiTheme="majorHAnsi" w:cstheme="majorBidi"/>
      <w:b/>
      <w:bCs/>
      <w:color w:val="1F2123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1D0D"/>
    <w:rPr>
      <w:rFonts w:asciiTheme="majorHAnsi" w:eastAsiaTheme="majorEastAsia" w:hAnsiTheme="majorHAnsi" w:cstheme="majorBidi"/>
      <w:b/>
      <w:bCs/>
      <w:i/>
      <w:iCs/>
      <w:color w:val="1F2123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1D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0"/>
    <w:uiPriority w:val="10"/>
    <w:qFormat/>
    <w:rsid w:val="00F31D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7E97AD" w:themeColor="accent1"/>
      <w:spacing w:val="-10"/>
      <w:sz w:val="56"/>
      <w:szCs w:val="56"/>
    </w:rPr>
  </w:style>
  <w:style w:type="character" w:customStyle="1" w:styleId="TytuZnak0">
    <w:name w:val="Tytuł Znak"/>
    <w:basedOn w:val="Domylnaczcionkaakapitu"/>
    <w:link w:val="Tytu"/>
    <w:uiPriority w:val="10"/>
    <w:rsid w:val="00F31D0D"/>
    <w:rPr>
      <w:rFonts w:asciiTheme="majorHAnsi" w:eastAsiaTheme="majorEastAsia" w:hAnsiTheme="majorHAnsi" w:cstheme="majorBidi"/>
      <w:color w:val="7E97A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1D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1D0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1D0D"/>
    <w:rPr>
      <w:b/>
      <w:bCs/>
    </w:rPr>
  </w:style>
  <w:style w:type="character" w:styleId="Uwydatnienie">
    <w:name w:val="Emphasis"/>
    <w:basedOn w:val="Domylnaczcionkaakapitu"/>
    <w:uiPriority w:val="20"/>
    <w:qFormat/>
    <w:rsid w:val="00F31D0D"/>
    <w:rPr>
      <w:i/>
      <w:iCs/>
    </w:rPr>
  </w:style>
  <w:style w:type="paragraph" w:styleId="Bezodstpw">
    <w:name w:val="No Spacing"/>
    <w:uiPriority w:val="1"/>
    <w:qFormat/>
    <w:rsid w:val="00F31D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31D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1D0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1D0D"/>
    <w:pPr>
      <w:pBdr>
        <w:left w:val="single" w:sz="18" w:space="12" w:color="7E97A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E97A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1D0D"/>
    <w:rPr>
      <w:rFonts w:asciiTheme="majorHAnsi" w:eastAsiaTheme="majorEastAsia" w:hAnsiTheme="majorHAnsi" w:cstheme="majorBidi"/>
      <w:color w:val="7E97A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31D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31D0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31D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31D0D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31D0D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1D0D"/>
    <w:pPr>
      <w:outlineLvl w:val="9"/>
    </w:pPr>
  </w:style>
  <w:style w:type="paragraph" w:styleId="Nagwek0">
    <w:name w:val="header"/>
    <w:basedOn w:val="Normalny"/>
    <w:link w:val="NagwekZnak0"/>
    <w:uiPriority w:val="2"/>
    <w:unhideWhenUsed/>
    <w:rsid w:val="00F3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2"/>
    <w:rsid w:val="00F31D0D"/>
  </w:style>
  <w:style w:type="paragraph" w:styleId="Stopka0">
    <w:name w:val="footer"/>
    <w:basedOn w:val="Normalny"/>
    <w:link w:val="StopkaZnak0"/>
    <w:uiPriority w:val="99"/>
    <w:unhideWhenUsed/>
    <w:rsid w:val="00F3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F31D0D"/>
  </w:style>
  <w:style w:type="character" w:styleId="Hipercze">
    <w:name w:val="Hyperlink"/>
    <w:basedOn w:val="Domylnaczcionkaakapitu"/>
    <w:uiPriority w:val="99"/>
    <w:unhideWhenUsed/>
    <w:rsid w:val="00D47532"/>
    <w:rPr>
      <w:color w:val="646464" w:themeColor="hyperlink"/>
      <w:u w:val="single"/>
    </w:rPr>
  </w:style>
  <w:style w:type="table" w:styleId="Tabela-Siatka">
    <w:name w:val="Table Grid"/>
    <w:basedOn w:val="Standardowy"/>
    <w:uiPriority w:val="59"/>
    <w:rsid w:val="00D01FD2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E56F2"/>
    <w:pPr>
      <w:spacing w:line="480" w:lineRule="auto"/>
    </w:pPr>
    <w:rPr>
      <w:rFonts w:ascii="Century Gothic" w:eastAsia="Times New Roman" w:hAnsi="Century Gothic" w:cs="Times New Roman"/>
      <w:color w:val="6A6A6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E56F2"/>
    <w:rPr>
      <w:rFonts w:ascii="Century Gothic" w:eastAsia="Times New Roman" w:hAnsi="Century Gothic" w:cs="Times New Roman"/>
      <w:color w:val="6A6A6A"/>
      <w:sz w:val="24"/>
      <w:szCs w:val="24"/>
    </w:rPr>
  </w:style>
  <w:style w:type="paragraph" w:customStyle="1" w:styleId="Default">
    <w:name w:val="Default"/>
    <w:rsid w:val="00622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bywatelskie.ngo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5\TimelessLetter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99624E3E-8BF4-4DFE-BEB7-1B43BA76F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5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Felisiak</dc:creator>
  <cp:keywords/>
  <dc:description/>
  <cp:lastModifiedBy>agataszewczyk</cp:lastModifiedBy>
  <cp:revision>3</cp:revision>
  <cp:lastPrinted>2020-08-04T09:26:00Z</cp:lastPrinted>
  <dcterms:created xsi:type="dcterms:W3CDTF">2020-07-28T11:05:00Z</dcterms:created>
  <dcterms:modified xsi:type="dcterms:W3CDTF">2020-08-04T09:27:00Z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